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:rsidR="00AF5984" w:rsidRDefault="00D1507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 w:rsidR="00A83A30">
        <w:rPr>
          <w:rFonts w:ascii="ＭＳ 明朝" w:hAnsi="ＭＳ 明朝"/>
          <w:spacing w:val="0"/>
        </w:rPr>
        <w:t>&lt;</w:t>
      </w:r>
      <w:r w:rsidR="001B20E6">
        <w:rPr>
          <w:rFonts w:ascii="ＭＳ 明朝" w:hAnsi="ＭＳ 明朝" w:hint="eastAsia"/>
          <w:spacing w:val="0"/>
        </w:rPr>
        <w:t>別添２</w:t>
      </w:r>
      <w:r w:rsidR="00A83A30">
        <w:rPr>
          <w:rFonts w:ascii="ＭＳ 明朝" w:hAnsi="ＭＳ 明朝" w:hint="eastAsia"/>
          <w:spacing w:val="0"/>
        </w:rPr>
        <w:t>&gt;</w:t>
      </w:r>
    </w:p>
    <w:p w:rsidR="00A83A30" w:rsidRPr="008D6E2B" w:rsidRDefault="00A83A30">
      <w:pPr>
        <w:pStyle w:val="a3"/>
        <w:rPr>
          <w:rFonts w:ascii="ＭＳ 明朝" w:hAnsi="ＭＳ 明朝" w:hint="eastAsia"/>
          <w:spacing w:val="0"/>
        </w:rPr>
      </w:pP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</w:t>
      </w:r>
      <w:r w:rsidR="00EE0BF2">
        <w:rPr>
          <w:rFonts w:ascii="ＭＳ 明朝" w:hAnsi="ＭＳ 明朝" w:hint="eastAsia"/>
        </w:rPr>
        <w:t>２０</w:t>
      </w:r>
      <w:r w:rsidR="00A83A30">
        <w:rPr>
          <w:rFonts w:ascii="ＭＳ 明朝" w:hAnsi="ＭＳ 明朝" w:hint="eastAsia"/>
        </w:rPr>
        <w:t>２０</w:t>
      </w:r>
      <w:r w:rsidR="00EE0BF2">
        <w:rPr>
          <w:rFonts w:ascii="ＭＳ 明朝" w:hAnsi="ＭＳ 明朝" w:hint="eastAsia"/>
        </w:rPr>
        <w:t>年度（</w:t>
      </w:r>
      <w:r w:rsidR="002914B3">
        <w:rPr>
          <w:rFonts w:ascii="ＭＳ 明朝" w:hAnsi="ＭＳ 明朝" w:hint="eastAsia"/>
        </w:rPr>
        <w:t>令和</w:t>
      </w:r>
      <w:r w:rsidR="00A83A30">
        <w:rPr>
          <w:rFonts w:ascii="ＭＳ 明朝" w:hAnsi="ＭＳ 明朝" w:hint="eastAsia"/>
        </w:rPr>
        <w:t>２</w:t>
      </w:r>
      <w:r w:rsidR="00EE0BF2">
        <w:rPr>
          <w:rFonts w:ascii="ＭＳ 明朝" w:hAnsi="ＭＳ 明朝" w:hint="eastAsia"/>
        </w:rPr>
        <w:t xml:space="preserve">年度）　</w:t>
      </w:r>
      <w:r w:rsidR="00005F23" w:rsidRPr="008D6E2B">
        <w:rPr>
          <w:rFonts w:ascii="ＭＳ 明朝" w:hAnsi="ＭＳ 明朝" w:hint="eastAsia"/>
          <w:sz w:val="22"/>
        </w:rPr>
        <w:t>日本小児アレルギー学会</w:t>
      </w:r>
      <w:bookmarkStart w:id="0" w:name="_GoBack"/>
      <w:r w:rsidR="00005F23" w:rsidRPr="008D6E2B">
        <w:rPr>
          <w:rFonts w:ascii="ＭＳ 明朝" w:hAnsi="ＭＳ 明朝" w:hint="eastAsia"/>
          <w:sz w:val="22"/>
        </w:rPr>
        <w:t>研究費補助金</w:t>
      </w:r>
      <w:r w:rsidRPr="008D6E2B">
        <w:rPr>
          <w:rFonts w:ascii="ＭＳ 明朝" w:hAnsi="ＭＳ 明朝" w:hint="eastAsia"/>
          <w:sz w:val="22"/>
        </w:rPr>
        <w:t>実績報告書</w:t>
      </w:r>
      <w:bookmarkEnd w:id="0"/>
      <w:r w:rsidRPr="008D6E2B">
        <w:rPr>
          <w:rFonts w:ascii="ＭＳ 明朝" w:hAnsi="ＭＳ 明朝" w:hint="eastAsia"/>
          <w:spacing w:val="0"/>
          <w:sz w:val="22"/>
        </w:rPr>
        <w:t xml:space="preserve"> </w:t>
      </w:r>
      <w:r w:rsidR="00815AFF">
        <w:rPr>
          <w:rFonts w:ascii="ＭＳ 明朝" w:hAnsi="ＭＳ 明朝" w:hint="eastAsia"/>
          <w:spacing w:val="0"/>
          <w:sz w:val="22"/>
        </w:rPr>
        <w:t>（支援研究）</w:t>
      </w:r>
      <w:r w:rsidRPr="008D6E2B">
        <w:rPr>
          <w:rFonts w:ascii="ＭＳ 明朝" w:hAnsi="ＭＳ 明朝" w:hint="eastAsia"/>
          <w:spacing w:val="0"/>
          <w:sz w:val="22"/>
        </w:rPr>
        <w:t xml:space="preserve">  </w:t>
      </w:r>
      <w:r w:rsidRPr="008D6E2B">
        <w:rPr>
          <w:rFonts w:ascii="ＭＳ 明朝" w:hAnsi="ＭＳ 明朝" w:hint="eastAsia"/>
          <w:spacing w:val="0"/>
        </w:rPr>
        <w:t xml:space="preserve">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  </w:t>
      </w:r>
      <w:r w:rsidRPr="008D6E2B">
        <w:rPr>
          <w:rFonts w:ascii="ＭＳ 明朝" w:hAnsi="ＭＳ 明朝" w:hint="eastAsia"/>
        </w:rPr>
        <w:t xml:space="preserve">　</w:t>
      </w:r>
      <w:r w:rsidR="006A2E9C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7D4CF1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A83A30">
        <w:rPr>
          <w:rFonts w:ascii="ＭＳ 明朝" w:hAnsi="ＭＳ 明朝" w:hint="eastAsia"/>
        </w:rPr>
        <w:t>一般社団法人</w:t>
      </w:r>
      <w:r w:rsidR="00005F23" w:rsidRPr="008D6E2B">
        <w:rPr>
          <w:rFonts w:ascii="ＭＳ 明朝" w:hAnsi="ＭＳ 明朝" w:hint="eastAsia"/>
        </w:rPr>
        <w:t>日本小児アレルギー学会</w:t>
      </w:r>
    </w:p>
    <w:p w:rsidR="007D4CF1" w:rsidRPr="008D6E2B" w:rsidRDefault="007D4CF1" w:rsidP="007D4CF1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</w:p>
    <w:p w:rsidR="00D15076" w:rsidRPr="008D6E2B" w:rsidRDefault="007D4CF1" w:rsidP="007D4CF1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005F23" w:rsidRPr="008D6E2B">
        <w:rPr>
          <w:rFonts w:ascii="ＭＳ 明朝" w:hAnsi="ＭＳ 明朝" w:hint="eastAsia"/>
        </w:rPr>
        <w:t>理事長</w:t>
      </w:r>
      <w:r w:rsidRPr="008D6E2B">
        <w:rPr>
          <w:rFonts w:ascii="ＭＳ 明朝" w:hAnsi="ＭＳ 明朝" w:hint="eastAsia"/>
        </w:rPr>
        <w:t xml:space="preserve">　</w:t>
      </w:r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 xml:space="preserve">　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</w:t>
      </w:r>
    </w:p>
    <w:p w:rsidR="00814FF1" w:rsidRPr="008D6E2B" w:rsidRDefault="00D15076" w:rsidP="00814FF1">
      <w:pPr>
        <w:pStyle w:val="a3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Pr="008D6E2B">
        <w:rPr>
          <w:rFonts w:ascii="ＭＳ 明朝" w:hAnsi="ＭＳ 明朝" w:hint="eastAsia"/>
          <w:spacing w:val="315"/>
          <w:fitText w:val="1050" w:id="367205888"/>
        </w:rPr>
        <w:t>住</w:t>
      </w:r>
      <w:r w:rsidRPr="008D6E2B">
        <w:rPr>
          <w:rFonts w:ascii="ＭＳ 明朝" w:hAnsi="ＭＳ 明朝" w:hint="eastAsia"/>
          <w:spacing w:val="0"/>
          <w:fitText w:val="1050" w:id="367205888"/>
        </w:rPr>
        <w:t>所</w:t>
      </w:r>
      <w:r w:rsidR="007D4CF1" w:rsidRPr="008D6E2B">
        <w:rPr>
          <w:rFonts w:ascii="ＭＳ 明朝" w:hAnsi="ＭＳ 明朝" w:hint="eastAsia"/>
        </w:rPr>
        <w:t>：</w:t>
      </w:r>
      <w:r w:rsidR="00814FF1" w:rsidRPr="008D6E2B">
        <w:rPr>
          <w:rFonts w:ascii="ＭＳ 明朝" w:hAnsi="ＭＳ 明朝" w:hint="eastAsia"/>
        </w:rPr>
        <w:t>〒</w:t>
      </w:r>
      <w:r w:rsidR="00814FF1" w:rsidRPr="008D6E2B">
        <w:rPr>
          <w:rFonts w:ascii="ＭＳ 明朝" w:hAnsi="ＭＳ 明朝" w:hint="eastAsia"/>
          <w:u w:val="single" w:color="000000"/>
        </w:rPr>
        <w:t xml:space="preserve">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:rsidR="00D15076" w:rsidRPr="008D6E2B" w:rsidRDefault="00814FF1" w:rsidP="00005F23">
      <w:pPr>
        <w:pStyle w:val="a3"/>
        <w:ind w:firstLineChars="3150" w:firstLine="6552"/>
        <w:rPr>
          <w:spacing w:val="0"/>
        </w:rPr>
      </w:pPr>
      <w:r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　　　　　　　　　　　　　　　</w:t>
      </w:r>
      <w:r w:rsidR="00D15076" w:rsidRPr="008D6E2B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D15076" w:rsidRPr="008D6E2B">
        <w:rPr>
          <w:rFonts w:ascii="ＭＳ 明朝" w:hAnsi="ＭＳ 明朝" w:hint="eastAsia"/>
          <w:spacing w:val="78"/>
          <w:fitText w:val="840" w:id="-1010054132"/>
        </w:rPr>
        <w:t>ﾌﾘｶﾞ</w:t>
      </w:r>
      <w:r w:rsidR="00D15076" w:rsidRPr="008D6E2B">
        <w:rPr>
          <w:rFonts w:ascii="ＭＳ 明朝" w:hAnsi="ＭＳ 明朝" w:hint="eastAsia"/>
          <w:spacing w:val="4"/>
          <w:fitText w:val="840" w:id="-1010054132"/>
        </w:rPr>
        <w:t>ﾅ</w:t>
      </w:r>
      <w:r w:rsidR="00D15076" w:rsidRPr="008D6E2B">
        <w:rPr>
          <w:rFonts w:ascii="ＭＳ 明朝" w:hAnsi="ＭＳ 明朝" w:hint="eastAsia"/>
          <w:spacing w:val="0"/>
        </w:rPr>
        <w:t xml:space="preserve">                         </w:t>
      </w:r>
    </w:p>
    <w:p w:rsidR="00D15076" w:rsidRPr="008D6E2B" w:rsidRDefault="007D4CF1" w:rsidP="007D4CF1">
      <w:pPr>
        <w:pStyle w:val="a3"/>
        <w:tabs>
          <w:tab w:val="left" w:pos="6096"/>
        </w:tabs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研究者氏</w:t>
      </w:r>
      <w:r w:rsidR="00D15076" w:rsidRPr="008D6E2B">
        <w:rPr>
          <w:rFonts w:ascii="ＭＳ 明朝" w:hAnsi="ＭＳ 明朝" w:hint="eastAsia"/>
        </w:rPr>
        <w:t>名</w:t>
      </w:r>
      <w:r w:rsidRPr="008D6E2B">
        <w:rPr>
          <w:rFonts w:ascii="ＭＳ 明朝" w:hAnsi="ＭＳ 明朝" w:hint="eastAsia"/>
        </w:rPr>
        <w:t>：</w:t>
      </w:r>
      <w:r w:rsidR="00D15076" w:rsidRPr="008D6E2B">
        <w:rPr>
          <w:rFonts w:ascii="ＭＳ 明朝" w:hAnsi="ＭＳ 明朝" w:hint="eastAsia"/>
        </w:rPr>
        <w:t xml:space="preserve">　　　</w:t>
      </w:r>
      <w:r w:rsidR="00005F23" w:rsidRPr="008D6E2B">
        <w:rPr>
          <w:rFonts w:ascii="ＭＳ 明朝" w:hAnsi="ＭＳ 明朝" w:hint="eastAsia"/>
        </w:rPr>
        <w:t xml:space="preserve">　　　　</w:t>
      </w:r>
      <w:r w:rsidR="00D15076" w:rsidRPr="008D6E2B">
        <w:rPr>
          <w:rFonts w:ascii="ＭＳ 明朝" w:hAnsi="ＭＳ 明朝" w:hint="eastAsia"/>
        </w:rPr>
        <w:t xml:space="preserve">　　　　　　　　　</w:t>
      </w:r>
      <w:r w:rsidR="00815AFF">
        <w:rPr>
          <w:rFonts w:ascii="ＭＳ 明朝" w:hAnsi="ＭＳ 明朝"/>
        </w:rPr>
        <w:fldChar w:fldCharType="begin"/>
      </w:r>
      <w:r w:rsidR="00815AFF">
        <w:rPr>
          <w:rFonts w:ascii="ＭＳ 明朝" w:hAnsi="ＭＳ 明朝"/>
        </w:rPr>
        <w:instrText xml:space="preserve"> </w:instrText>
      </w:r>
      <w:r w:rsidR="00815AFF">
        <w:rPr>
          <w:rFonts w:ascii="ＭＳ 明朝" w:hAnsi="ＭＳ 明朝" w:hint="eastAsia"/>
        </w:rPr>
        <w:instrText>eq \o\ac(○,</w:instrText>
      </w:r>
      <w:r w:rsidR="00815AFF" w:rsidRPr="00815AFF">
        <w:rPr>
          <w:rFonts w:ascii="ＭＳ 明朝" w:hAnsi="ＭＳ 明朝" w:hint="eastAsia"/>
          <w:spacing w:val="0"/>
          <w:position w:val="2"/>
          <w:sz w:val="14"/>
        </w:rPr>
        <w:instrText>印</w:instrText>
      </w:r>
      <w:r w:rsidR="00815AFF">
        <w:rPr>
          <w:rFonts w:ascii="ＭＳ 明朝" w:hAnsi="ＭＳ 明朝" w:hint="eastAsia"/>
        </w:rPr>
        <w:instrText>)</w:instrText>
      </w:r>
      <w:r w:rsidR="00815AFF">
        <w:rPr>
          <w:rFonts w:ascii="ＭＳ 明朝" w:hAnsi="ＭＳ 明朝"/>
        </w:rPr>
        <w:fldChar w:fldCharType="end"/>
      </w:r>
      <w:r w:rsidR="00D15076"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Pr="008D6E2B">
        <w:rPr>
          <w:rFonts w:ascii="ＭＳ 明朝" w:hAnsi="ＭＳ 明朝" w:hint="eastAsia"/>
          <w:spacing w:val="35"/>
          <w:fitText w:val="1050" w:id="367206144"/>
        </w:rPr>
        <w:t>生年月</w:t>
      </w:r>
      <w:r w:rsidRPr="008D6E2B">
        <w:rPr>
          <w:rFonts w:ascii="ＭＳ 明朝" w:hAnsi="ＭＳ 明朝" w:hint="eastAsia"/>
          <w:spacing w:val="0"/>
          <w:fitText w:val="1050" w:id="367206144"/>
        </w:rPr>
        <w:t>日</w:t>
      </w:r>
      <w:r w:rsidR="007D4CF1" w:rsidRPr="008D6E2B">
        <w:rPr>
          <w:rFonts w:ascii="ＭＳ 明朝" w:hAnsi="ＭＳ 明朝" w:hint="eastAsia"/>
        </w:rPr>
        <w:t>：</w:t>
      </w:r>
      <w:r w:rsidRPr="008D6E2B">
        <w:rPr>
          <w:rFonts w:ascii="ＭＳ 明朝" w:hAnsi="ＭＳ 明朝" w:hint="eastAsia"/>
        </w:rPr>
        <w:t xml:space="preserve">　　　年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</w:rPr>
        <w:t xml:space="preserve">　日生</w:t>
      </w:r>
      <w:r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A83A30" w:rsidRDefault="00A83A30" w:rsidP="00A83A30"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２０２０年度（令和２年度）</w:t>
      </w:r>
      <w:r w:rsidR="00005F23" w:rsidRPr="008D6E2B">
        <w:rPr>
          <w:rFonts w:ascii="ＭＳ 明朝" w:hAnsi="ＭＳ 明朝" w:hint="eastAsia"/>
        </w:rPr>
        <w:t>日本小児アレルギー学会研究費補助金給付</w:t>
      </w:r>
      <w:r w:rsidR="00D15076" w:rsidRPr="008D6E2B">
        <w:rPr>
          <w:rFonts w:ascii="ＭＳ 明朝" w:hAnsi="ＭＳ 明朝" w:hint="eastAsia"/>
        </w:rPr>
        <w:t>事業</w:t>
      </w:r>
      <w:r w:rsidR="00815AFF">
        <w:rPr>
          <w:rFonts w:ascii="ＭＳ 明朝" w:hAnsi="ＭＳ 明朝" w:hint="eastAsia"/>
        </w:rPr>
        <w:t>（支援研究）</w:t>
      </w:r>
      <w:r w:rsidR="00005F23" w:rsidRPr="008D6E2B">
        <w:rPr>
          <w:rFonts w:ascii="ＭＳ 明朝" w:hAnsi="ＭＳ 明朝" w:hint="eastAsia"/>
        </w:rPr>
        <w:t>の</w:t>
      </w:r>
    </w:p>
    <w:p w:rsidR="00D15076" w:rsidRPr="008D6E2B" w:rsidRDefault="00D15076" w:rsidP="00A83A30">
      <w:pPr>
        <w:pStyle w:val="a3"/>
        <w:ind w:firstLineChars="100" w:firstLine="208"/>
        <w:rPr>
          <w:spacing w:val="0"/>
        </w:rPr>
      </w:pPr>
      <w:r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>１．補助金精算所要額</w:t>
      </w:r>
      <w:r w:rsidRPr="008D6E2B">
        <w:rPr>
          <w:rFonts w:ascii="ＭＳ 明朝" w:hAnsi="ＭＳ 明朝" w:hint="eastAsia"/>
          <w:spacing w:val="0"/>
        </w:rPr>
        <w:t xml:space="preserve"> </w:t>
      </w:r>
      <w:r w:rsidRPr="008D6E2B">
        <w:rPr>
          <w:rFonts w:ascii="ＭＳ 明朝" w:hAnsi="ＭＳ 明朝" w:hint="eastAsia"/>
        </w:rPr>
        <w:t>：</w:t>
      </w:r>
      <w:r w:rsidR="00D62B9A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>金</w:t>
      </w:r>
      <w:r w:rsidR="00D62B9A">
        <w:rPr>
          <w:rFonts w:ascii="ＭＳ 明朝" w:hAnsi="ＭＳ 明朝" w:hint="eastAsia"/>
        </w:rPr>
        <w:t xml:space="preserve">　</w:t>
      </w:r>
      <w:r w:rsidR="00005F23" w:rsidRPr="008D6E2B">
        <w:rPr>
          <w:rFonts w:ascii="ＭＳ 明朝" w:hAnsi="ＭＳ 明朝" w:hint="eastAsia"/>
          <w:u w:val="single"/>
        </w:rPr>
        <w:t xml:space="preserve">　</w:t>
      </w:r>
      <w:r w:rsidR="00D62B9A">
        <w:rPr>
          <w:rFonts w:ascii="ＭＳ 明朝" w:hAnsi="ＭＳ 明朝" w:hint="eastAsia"/>
          <w:u w:val="single"/>
        </w:rPr>
        <w:t xml:space="preserve">　　　</w:t>
      </w:r>
      <w:r w:rsidR="00005F23" w:rsidRPr="008D6E2B">
        <w:rPr>
          <w:rFonts w:ascii="ＭＳ 明朝" w:hAnsi="ＭＳ 明朝" w:hint="eastAsia"/>
          <w:u w:val="single"/>
        </w:rPr>
        <w:t xml:space="preserve">　　　　</w:t>
      </w:r>
      <w:r w:rsidRPr="008D6E2B">
        <w:rPr>
          <w:rFonts w:ascii="ＭＳ 明朝" w:hAnsi="ＭＳ 明朝" w:hint="eastAsia"/>
        </w:rPr>
        <w:t xml:space="preserve">　　円也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>２．研究課題名：</w:t>
      </w:r>
      <w:r w:rsidR="00D62B9A" w:rsidRPr="008D6E2B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="00814FF1" w:rsidRPr="008D6E2B">
        <w:rPr>
          <w:rFonts w:ascii="ＭＳ 明朝" w:hAnsi="ＭＳ 明朝" w:hint="eastAsia"/>
        </w:rPr>
        <w:t xml:space="preserve">（　</w:t>
      </w:r>
      <w:r w:rsidR="00005F23" w:rsidRPr="008D6E2B">
        <w:rPr>
          <w:rFonts w:ascii="ＭＳ 明朝" w:hAnsi="ＭＳ 明朝" w:hint="eastAsia"/>
        </w:rPr>
        <w:t xml:space="preserve">　　　　　　　　</w:t>
      </w:r>
      <w:r w:rsidRPr="008D6E2B">
        <w:rPr>
          <w:rFonts w:ascii="ＭＳ 明朝" w:hAnsi="ＭＳ 明朝" w:hint="eastAsia"/>
        </w:rPr>
        <w:t>）</w:t>
      </w:r>
      <w:r w:rsidRPr="008D6E2B">
        <w:rPr>
          <w:rFonts w:ascii="ＭＳ 明朝" w:hAnsi="ＭＳ 明朝" w:hint="eastAsia"/>
          <w:spacing w:val="0"/>
        </w:rPr>
        <w:t xml:space="preserve">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>３．研究実施期間</w:t>
      </w:r>
      <w:r w:rsidRPr="008D6E2B">
        <w:rPr>
          <w:rFonts w:ascii="ＭＳ 明朝" w:hAnsi="ＭＳ 明朝" w:hint="eastAsia"/>
          <w:spacing w:val="0"/>
        </w:rPr>
        <w:t xml:space="preserve"> </w:t>
      </w:r>
      <w:r w:rsidRPr="008D6E2B">
        <w:rPr>
          <w:rFonts w:ascii="ＭＳ 明朝" w:hAnsi="ＭＳ 明朝" w:hint="eastAsia"/>
        </w:rPr>
        <w:t>：</w:t>
      </w:r>
      <w:r w:rsidR="006A2E9C">
        <w:rPr>
          <w:rFonts w:ascii="ＭＳ 明朝" w:hAnsi="ＭＳ 明朝" w:hint="eastAsia"/>
        </w:rPr>
        <w:t>令和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</w:rPr>
        <w:t xml:space="preserve">　日から</w:t>
      </w:r>
      <w:r w:rsidR="006A2E9C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　　日まで</w:t>
      </w:r>
      <w:r w:rsidRPr="008D6E2B">
        <w:rPr>
          <w:rFonts w:ascii="ＭＳ 明朝" w:hAnsi="ＭＳ 明朝" w:hint="eastAsia"/>
          <w:spacing w:val="0"/>
        </w:rPr>
        <w:t xml:space="preserve">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</w:t>
      </w:r>
      <w:r w:rsidR="00D62B9A">
        <w:rPr>
          <w:rFonts w:ascii="ＭＳ 明朝" w:hAnsi="ＭＳ 明朝" w:hint="eastAsia"/>
          <w:spacing w:val="0"/>
        </w:rPr>
        <w:t>（</w:t>
      </w:r>
      <w:r w:rsidR="00815AFF">
        <w:rPr>
          <w:rFonts w:ascii="ＭＳ 明朝" w:hAnsi="ＭＳ 明朝" w:hint="eastAsia"/>
        </w:rPr>
        <w:t xml:space="preserve">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>）年計画の（</w:t>
      </w:r>
      <w:r w:rsidR="00815AFF">
        <w:rPr>
          <w:rFonts w:ascii="ＭＳ 明朝" w:hAnsi="ＭＳ 明朝" w:hint="eastAsia"/>
        </w:rPr>
        <w:t xml:space="preserve">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>）年目</w:t>
      </w:r>
      <w:r w:rsidRPr="008D6E2B">
        <w:rPr>
          <w:rFonts w:ascii="ＭＳ 明朝" w:hAnsi="ＭＳ 明朝" w:hint="eastAsia"/>
          <w:spacing w:val="0"/>
        </w:rPr>
        <w:t xml:space="preserve">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>４．研究者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767"/>
        <w:gridCol w:w="2861"/>
        <w:gridCol w:w="1144"/>
        <w:gridCol w:w="2657"/>
      </w:tblGrid>
      <w:tr w:rsidR="0074041C" w:rsidRPr="008D6E2B" w:rsidTr="00F9538F">
        <w:trPr>
          <w:cantSplit/>
          <w:trHeight w:hRule="exact" w:val="5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  <w:r w:rsidRPr="002914B3">
              <w:rPr>
                <w:rFonts w:ascii="ＭＳ 明朝" w:hAnsi="ＭＳ 明朝" w:hint="eastAsia"/>
                <w:spacing w:val="90"/>
                <w:fitText w:val="1040" w:id="-1010054131"/>
              </w:rPr>
              <w:t>研究</w:t>
            </w:r>
            <w:r w:rsidRPr="002914B3">
              <w:rPr>
                <w:rFonts w:ascii="ＭＳ 明朝" w:hAnsi="ＭＳ 明朝" w:hint="eastAsia"/>
                <w:spacing w:val="22"/>
                <w:fitText w:val="1040" w:id="-1010054131"/>
              </w:rPr>
              <w:t>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D4CF1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①所</w:t>
            </w:r>
            <w:r w:rsidR="0074041C" w:rsidRPr="008D6E2B">
              <w:rPr>
                <w:rFonts w:ascii="ＭＳ 明朝" w:hAnsi="ＭＳ 明朝" w:hint="eastAsia"/>
                <w:spacing w:val="-5"/>
              </w:rPr>
              <w:t>属研究機関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814FF1">
            <w:pPr>
              <w:pStyle w:val="a3"/>
              <w:spacing w:before="125"/>
              <w:ind w:left="435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5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②</w:t>
            </w:r>
            <w:r w:rsidRPr="005333BC">
              <w:rPr>
                <w:rFonts w:ascii="ＭＳ 明朝" w:hAnsi="ＭＳ 明朝" w:hint="eastAsia"/>
                <w:spacing w:val="60"/>
                <w:fitText w:val="1260" w:id="-1010054130"/>
              </w:rPr>
              <w:t>所属部</w:t>
            </w:r>
            <w:r w:rsidRPr="005333BC">
              <w:rPr>
                <w:rFonts w:ascii="ＭＳ 明朝" w:hAnsi="ＭＳ 明朝" w:hint="eastAsia"/>
                <w:spacing w:val="30"/>
                <w:fitText w:val="1260" w:id="-1010054130"/>
              </w:rPr>
              <w:t>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D62B9A">
        <w:trPr>
          <w:cantSplit/>
          <w:trHeight w:hRule="exact" w:val="57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83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③</w:t>
            </w:r>
            <w:r w:rsidRPr="00D62B9A">
              <w:rPr>
                <w:rFonts w:ascii="ＭＳ 明朝" w:hAnsi="ＭＳ 明朝" w:hint="eastAsia"/>
                <w:spacing w:val="420"/>
                <w:fitText w:val="1260" w:id="-1010054129"/>
              </w:rPr>
              <w:t>職</w:t>
            </w:r>
            <w:r w:rsidRPr="00D62B9A">
              <w:rPr>
                <w:rFonts w:ascii="ＭＳ 明朝" w:hAnsi="ＭＳ 明朝" w:hint="eastAsia"/>
                <w:spacing w:val="0"/>
                <w:fitText w:val="1260" w:id="-1010054129"/>
              </w:rPr>
              <w:t>名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142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④所属研究機関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150"/>
                <w:fitText w:val="1260" w:id="-1010054128"/>
              </w:rPr>
              <w:t>所在</w:t>
            </w:r>
            <w:r w:rsidRPr="008D6E2B">
              <w:rPr>
                <w:rFonts w:ascii="ＭＳ 明朝" w:hAnsi="ＭＳ 明朝" w:hint="eastAsia"/>
                <w:spacing w:val="15"/>
                <w:fitText w:val="1260" w:id="-1010054128"/>
              </w:rPr>
              <w:t>地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5333BC">
              <w:rPr>
                <w:rFonts w:ascii="ＭＳ 明朝" w:hAnsi="ＭＳ 明朝" w:hint="eastAsia"/>
                <w:spacing w:val="150"/>
                <w:fitText w:val="1260" w:id="-1010054144"/>
              </w:rPr>
              <w:t>連絡</w:t>
            </w:r>
            <w:r w:rsidRPr="005333BC">
              <w:rPr>
                <w:rFonts w:ascii="ＭＳ 明朝" w:hAnsi="ＭＳ 明朝" w:hint="eastAsia"/>
                <w:spacing w:val="15"/>
                <w:fitText w:val="1260" w:id="-1010054144"/>
              </w:rPr>
              <w:t>先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4CF1" w:rsidRPr="008D6E2B" w:rsidRDefault="007D4CF1" w:rsidP="007D4CF1">
            <w:pPr>
              <w:pStyle w:val="a3"/>
              <w:ind w:leftChars="61" w:left="128"/>
              <w:rPr>
                <w:rFonts w:hAnsi="ＭＳ 明朝"/>
              </w:rPr>
            </w:pP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rPr>
                <w:rFonts w:hAnsi="ＭＳ 明朝"/>
              </w:rPr>
              <w:t>〒</w:t>
            </w:r>
            <w:r w:rsidRPr="008D6E2B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</w:p>
          <w:p w:rsidR="00005F23" w:rsidRPr="008D6E2B" w:rsidRDefault="00814FF1" w:rsidP="007D4CF1">
            <w:pPr>
              <w:pStyle w:val="a3"/>
              <w:ind w:leftChars="61" w:left="128"/>
              <w:rPr>
                <w:rFonts w:cs="ＭＳ Ｐゴシック"/>
                <w:sz w:val="22"/>
                <w:szCs w:val="22"/>
              </w:rPr>
            </w:pPr>
            <w:r w:rsidRPr="008D6E2B">
              <w:t>Tel:</w:t>
            </w:r>
            <w:r w:rsidR="00005F23" w:rsidRPr="008D6E2B">
              <w:rPr>
                <w:rFonts w:hint="eastAsia"/>
              </w:rPr>
              <w:t xml:space="preserve">　　　　　</w:t>
            </w:r>
            <w:r w:rsidRPr="008D6E2B">
              <w:rPr>
                <w:spacing w:val="0"/>
              </w:rPr>
              <w:t xml:space="preserve">        </w:t>
            </w:r>
            <w:r w:rsidRPr="008D6E2B">
              <w:t>Fax: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  <w:p w:rsidR="00D210E7" w:rsidRPr="008D6E2B" w:rsidRDefault="00D210E7" w:rsidP="007D4CF1">
            <w:pPr>
              <w:pStyle w:val="a3"/>
              <w:ind w:leftChars="61" w:left="128"/>
            </w:pPr>
          </w:p>
          <w:p w:rsidR="0074041C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t>E-Mail: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</w:tc>
      </w:tr>
      <w:tr w:rsidR="0074041C" w:rsidRPr="008D6E2B" w:rsidTr="00D62B9A">
        <w:trPr>
          <w:cantSplit/>
          <w:trHeight w:hRule="exact" w:val="56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⑤</w:t>
            </w:r>
            <w:r w:rsidRPr="00743CF6">
              <w:rPr>
                <w:rFonts w:ascii="ＭＳ 明朝" w:hAnsi="ＭＳ 明朝" w:hint="eastAsia"/>
                <w:spacing w:val="15"/>
                <w:fitText w:val="1260" w:id="-1010054143"/>
              </w:rPr>
              <w:t>最終卒業</w:t>
            </w:r>
            <w:r w:rsidRPr="00743CF6">
              <w:rPr>
                <w:rFonts w:ascii="ＭＳ 明朝" w:hAnsi="ＭＳ 明朝" w:hint="eastAsia"/>
                <w:spacing w:val="45"/>
                <w:fitText w:val="1260" w:id="-1010054143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⑥</w:t>
            </w:r>
            <w:r w:rsidRPr="008D6E2B">
              <w:rPr>
                <w:rFonts w:ascii="ＭＳ 明朝" w:hAnsi="ＭＳ 明朝" w:hint="eastAsia"/>
                <w:spacing w:val="210"/>
                <w:fitText w:val="840" w:id="-1010054142"/>
              </w:rPr>
              <w:t>学</w:t>
            </w:r>
            <w:r w:rsidRPr="008D6E2B">
              <w:rPr>
                <w:rFonts w:ascii="ＭＳ 明朝" w:hAnsi="ＭＳ 明朝" w:hint="eastAsia"/>
                <w:spacing w:val="0"/>
                <w:fitText w:val="840" w:id="-1010054142"/>
              </w:rPr>
              <w:t>位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</w:p>
        </w:tc>
      </w:tr>
      <w:tr w:rsidR="0074041C" w:rsidRPr="008D6E2B" w:rsidTr="00D62B9A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⑦</w:t>
            </w:r>
            <w:r w:rsidRPr="008D6E2B">
              <w:rPr>
                <w:rFonts w:ascii="ＭＳ 明朝" w:hAnsi="ＭＳ 明朝" w:hint="eastAsia"/>
                <w:spacing w:val="60"/>
                <w:fitText w:val="1260" w:id="-1010054141"/>
              </w:rPr>
              <w:t>卒業年</w:t>
            </w:r>
            <w:r w:rsidRPr="008D6E2B">
              <w:rPr>
                <w:rFonts w:ascii="ＭＳ 明朝" w:hAnsi="ＭＳ 明朝" w:hint="eastAsia"/>
                <w:spacing w:val="30"/>
                <w:fitText w:val="1260" w:id="-1010054141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="00005F23" w:rsidRPr="008D6E2B">
              <w:rPr>
                <w:rFonts w:hint="eastAsia"/>
                <w:spacing w:val="0"/>
              </w:rPr>
              <w:t xml:space="preserve">　　</w:t>
            </w:r>
            <w:r w:rsidR="007D4CF1" w:rsidRPr="008D6E2B">
              <w:rPr>
                <w:rFonts w:hint="eastAsia"/>
                <w:spacing w:val="0"/>
              </w:rPr>
              <w:t xml:space="preserve">　　</w:t>
            </w:r>
            <w:r w:rsidRPr="008D6E2B">
              <w:rPr>
                <w:rFonts w:hAnsi="ＭＳ 明朝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⑧専攻科目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D15076" w:rsidRPr="008D6E2B" w:rsidRDefault="00D15076" w:rsidP="007D4CF1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1144"/>
        <w:gridCol w:w="4114"/>
        <w:gridCol w:w="1559"/>
      </w:tblGrid>
      <w:tr w:rsidR="00F9538F" w:rsidRPr="008D6E2B" w:rsidTr="00F9538F">
        <w:trPr>
          <w:cantSplit/>
          <w:trHeight w:hRule="exact" w:val="701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7D4CF1">
            <w:pPr>
              <w:pStyle w:val="a3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="00166706"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（利益相反）委員会の有無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75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06" w:rsidRPr="008D6E2B" w:rsidRDefault="00166706" w:rsidP="00166706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委員会への</w:t>
            </w:r>
          </w:p>
          <w:p w:rsidR="00F9538F" w:rsidRPr="008D6E2B" w:rsidRDefault="00F9538F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申出の有無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ind w:firstLineChars="50" w:firstLine="105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本研究に関連する経済的利益関係の有無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cs="ＭＳ 明朝" w:hint="eastAsia"/>
                <w:kern w:val="0"/>
                <w:szCs w:val="21"/>
              </w:rPr>
              <w:t>有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・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>
            <w:pPr>
              <w:pStyle w:val="a3"/>
              <w:spacing w:before="125"/>
              <w:rPr>
                <w:spacing w:val="0"/>
              </w:rPr>
            </w:pPr>
          </w:p>
          <w:p w:rsidR="00F9538F" w:rsidRPr="008D6E2B" w:rsidRDefault="00166706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の管理状況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9E4C0C" w:rsidP="006A2E9C">
            <w:pPr>
              <w:pStyle w:val="a3"/>
              <w:spacing w:before="125"/>
              <w:ind w:firstLineChars="67" w:firstLine="95"/>
              <w:jc w:val="left"/>
              <w:rPr>
                <w:spacing w:val="0"/>
                <w:w w:val="90"/>
                <w:sz w:val="18"/>
                <w:szCs w:val="18"/>
              </w:rPr>
            </w:pPr>
            <w:r w:rsidRPr="006A2E9C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開示すべき</w:t>
            </w:r>
            <w:r w:rsidRPr="006A2E9C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 I </w:t>
            </w:r>
            <w:r w:rsidRPr="006A2E9C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関係にある企業などがない場合は「開示すべき</w:t>
            </w:r>
            <w:r w:rsidRPr="006A2E9C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COI </w:t>
            </w:r>
            <w:r w:rsidRPr="006A2E9C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関係にある企業はなし」と記</w:t>
            </w:r>
            <w:r w:rsidRPr="006A2E9C">
              <w:rPr>
                <w:rFonts w:hint="eastAsia"/>
                <w:bCs/>
                <w:spacing w:val="21"/>
                <w:w w:val="79"/>
                <w:sz w:val="18"/>
                <w:szCs w:val="18"/>
                <w:fitText w:val="6480" w:id="406547714"/>
              </w:rPr>
              <w:t>載</w:t>
            </w: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lastRenderedPageBreak/>
        <w:t>５．分担した研究事業の概要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2409"/>
        <w:gridCol w:w="1985"/>
        <w:gridCol w:w="1843"/>
        <w:gridCol w:w="1984"/>
      </w:tblGrid>
      <w:tr w:rsidR="00F9538F" w:rsidRPr="008D6E2B" w:rsidTr="00F9538F">
        <w:trPr>
          <w:cantSplit/>
          <w:trHeight w:hRule="exact" w:val="9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①研究者名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②分担した研究項目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③研究実施場所</w:t>
            </w:r>
          </w:p>
          <w:p w:rsidR="00F9538F" w:rsidRPr="008D6E2B" w:rsidRDefault="00F9538F" w:rsidP="009C6835">
            <w:pPr>
              <w:pStyle w:val="a3"/>
              <w:jc w:val="center"/>
              <w:rPr>
                <w:spacing w:val="0"/>
              </w:rPr>
            </w:pPr>
            <w:r w:rsidRPr="005333BC">
              <w:rPr>
                <w:rFonts w:ascii="ＭＳ 明朝" w:hAnsi="ＭＳ 明朝" w:hint="eastAsia"/>
                <w:spacing w:val="60"/>
                <w:fitText w:val="1260" w:id="-1010054137"/>
              </w:rPr>
              <w:t>（機関</w:t>
            </w:r>
            <w:r w:rsidRPr="005333BC">
              <w:rPr>
                <w:rFonts w:ascii="ＭＳ 明朝" w:hAnsi="ＭＳ 明朝" w:hint="eastAsia"/>
                <w:spacing w:val="30"/>
                <w:fitText w:val="1260" w:id="-1010054137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④研究実施期間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⑤配分を受けた</w:t>
            </w:r>
          </w:p>
          <w:p w:rsidR="00F9538F" w:rsidRPr="008D6E2B" w:rsidRDefault="00F9538F" w:rsidP="009C6835">
            <w:pPr>
              <w:pStyle w:val="a3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15"/>
                <w:fitText w:val="1260" w:id="-1010054135"/>
              </w:rPr>
              <w:t>研究費の</w:t>
            </w:r>
            <w:r w:rsidRPr="008D6E2B">
              <w:rPr>
                <w:rFonts w:ascii="ＭＳ 明朝" w:hAnsi="ＭＳ 明朝" w:hint="eastAsia"/>
                <w:spacing w:val="45"/>
                <w:fitText w:val="1260" w:id="-1010054135"/>
              </w:rPr>
              <w:t>額</w:t>
            </w:r>
          </w:p>
          <w:p w:rsidR="00F9538F" w:rsidRPr="008D6E2B" w:rsidRDefault="00F9538F" w:rsidP="009C6835">
            <w:pPr>
              <w:pStyle w:val="a3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（千円）</w:t>
            </w:r>
          </w:p>
        </w:tc>
      </w:tr>
      <w:tr w:rsidR="00F9538F" w:rsidRPr="008D6E2B" w:rsidTr="00F9538F">
        <w:trPr>
          <w:cantSplit/>
          <w:trHeight w:hRule="exact" w:val="7883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:rsidR="00F9538F" w:rsidRPr="008D6E2B" w:rsidRDefault="00F9538F" w:rsidP="00005F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D15076" w:rsidRPr="008D6E2B" w:rsidRDefault="00D15076">
      <w:pPr>
        <w:pStyle w:val="a3"/>
        <w:rPr>
          <w:spacing w:val="0"/>
        </w:rPr>
      </w:pP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>６．</w:t>
      </w:r>
      <w:r w:rsidR="00005F23" w:rsidRPr="008D6E2B">
        <w:rPr>
          <w:rFonts w:hint="eastAsia"/>
        </w:rPr>
        <w:t>本年度研究助成費による研究成果（研究経過とその成果を具体的に記入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F9538F">
        <w:trPr>
          <w:cantSplit/>
          <w:trHeight w:hRule="exact" w:val="4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56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kinsoku w:val="0"/>
              <w:overflowPunct w:val="0"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57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rPr>
                <w:szCs w:val="21"/>
              </w:rPr>
            </w:pPr>
          </w:p>
        </w:tc>
      </w:tr>
      <w:tr w:rsidR="00A83A30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30" w:rsidRPr="008D6E2B" w:rsidRDefault="00A83A30" w:rsidP="0037682C">
            <w:pPr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rPr>
                <w:szCs w:val="21"/>
              </w:rPr>
            </w:pPr>
          </w:p>
        </w:tc>
      </w:tr>
    </w:tbl>
    <w:p w:rsidR="009C6835" w:rsidRPr="008D6E2B" w:rsidRDefault="009C6835" w:rsidP="008B1834">
      <w:pPr>
        <w:pStyle w:val="a3"/>
        <w:rPr>
          <w:rFonts w:ascii="ＭＳ 明朝" w:hAnsi="ＭＳ 明朝"/>
        </w:rPr>
      </w:pPr>
    </w:p>
    <w:p w:rsidR="008B1834" w:rsidRPr="008D6E2B" w:rsidRDefault="009C6835" w:rsidP="009C6835">
      <w:pPr>
        <w:pStyle w:val="a3"/>
        <w:rPr>
          <w:b/>
          <w:spacing w:val="0"/>
          <w:sz w:val="24"/>
          <w:szCs w:val="24"/>
        </w:rPr>
      </w:pPr>
      <w:r w:rsidRPr="008D6E2B">
        <w:rPr>
          <w:rFonts w:ascii="ＭＳ 明朝" w:hAnsi="ＭＳ 明朝"/>
        </w:rPr>
        <w:br w:type="page"/>
      </w:r>
      <w:r w:rsidR="008B1834" w:rsidRPr="008D6E2B">
        <w:rPr>
          <w:rFonts w:ascii="ＭＳ 明朝" w:hAnsi="ＭＳ 明朝" w:hint="eastAsia"/>
          <w:b/>
          <w:sz w:val="24"/>
          <w:szCs w:val="24"/>
        </w:rPr>
        <w:lastRenderedPageBreak/>
        <w:t>経費所要額精算調書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99"/>
        <w:gridCol w:w="1134"/>
        <w:gridCol w:w="567"/>
        <w:gridCol w:w="161"/>
        <w:gridCol w:w="123"/>
        <w:gridCol w:w="1417"/>
        <w:gridCol w:w="142"/>
        <w:gridCol w:w="142"/>
        <w:gridCol w:w="1417"/>
        <w:gridCol w:w="438"/>
        <w:gridCol w:w="413"/>
        <w:gridCol w:w="425"/>
        <w:gridCol w:w="284"/>
        <w:gridCol w:w="1417"/>
      </w:tblGrid>
      <w:tr w:rsidR="008B1834" w:rsidRPr="008D6E2B" w:rsidTr="00F9538F">
        <w:trPr>
          <w:cantSplit/>
          <w:trHeight w:hRule="exact" w:val="66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C621B">
            <w:pPr>
              <w:pStyle w:val="a3"/>
              <w:spacing w:before="67" w:line="172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(1)総事業費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B1834" w:rsidRPr="008D6E2B" w:rsidRDefault="008B1834" w:rsidP="00EC621B">
            <w:pPr>
              <w:pStyle w:val="a3"/>
              <w:spacing w:before="67" w:line="172" w:lineRule="exac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(2)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寄付金その</w:t>
            </w:r>
          </w:p>
          <w:p w:rsidR="008B1834" w:rsidRPr="008D6E2B" w:rsidRDefault="008B1834" w:rsidP="00EC621B">
            <w:pPr>
              <w:pStyle w:val="a3"/>
              <w:spacing w:line="172" w:lineRule="exact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他の収入額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B1834" w:rsidRPr="008D6E2B" w:rsidRDefault="00D210E7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8B1834"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C621B" w:rsidRPr="008D6E2B" w:rsidRDefault="008B1834" w:rsidP="00EC621B">
            <w:pPr>
              <w:pStyle w:val="a3"/>
              <w:spacing w:before="67" w:line="172" w:lineRule="exact"/>
              <w:rPr>
                <w:rFonts w:cs="Century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(3)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差引額</w:t>
            </w:r>
            <w:r w:rsidRPr="008D6E2B">
              <w:rPr>
                <w:rFonts w:cs="Century"/>
              </w:rPr>
              <w:t xml:space="preserve"> </w:t>
            </w:r>
          </w:p>
          <w:p w:rsidR="008B1834" w:rsidRPr="008D6E2B" w:rsidRDefault="008B1834" w:rsidP="00EC621B">
            <w:pPr>
              <w:pStyle w:val="a3"/>
              <w:spacing w:before="67" w:line="172" w:lineRule="exact"/>
              <w:rPr>
                <w:rFonts w:ascii="ＭＳ 明朝" w:hAnsi="ＭＳ 明朝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((1)-(2))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B1834" w:rsidRPr="008D6E2B" w:rsidRDefault="008B1834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</w:tr>
      <w:tr w:rsidR="008B1834" w:rsidRPr="008D6E2B" w:rsidTr="00F9538F">
        <w:trPr>
          <w:cantSplit/>
          <w:trHeight w:hRule="exact" w:val="575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621B" w:rsidRPr="008D6E2B" w:rsidRDefault="008B1834" w:rsidP="00D210E7">
            <w:pPr>
              <w:pStyle w:val="a3"/>
              <w:spacing w:beforeLines="50" w:before="120" w:line="140" w:lineRule="exact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(4)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補助金対象経費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実支出額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(5)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補助金の交付額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(6)</w:t>
            </w:r>
          </w:p>
          <w:p w:rsidR="008B1834" w:rsidRPr="008D6E2B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2914B3">
              <w:rPr>
                <w:rFonts w:ascii="ＭＳ 明朝" w:hAnsi="ＭＳ 明朝" w:hint="eastAsia"/>
                <w:spacing w:val="135"/>
                <w:fitText w:val="1220" w:id="86704640"/>
              </w:rPr>
              <w:t>選定</w:t>
            </w:r>
            <w:r w:rsidRPr="002914B3">
              <w:rPr>
                <w:rFonts w:ascii="ＭＳ 明朝" w:hAnsi="ＭＳ 明朝" w:hint="eastAsia"/>
                <w:spacing w:val="22"/>
                <w:fitText w:val="1220" w:id="86704640"/>
              </w:rPr>
              <w:t>額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(7)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6A2E9C">
              <w:rPr>
                <w:rFonts w:ascii="ＭＳ 明朝" w:hAnsi="ＭＳ 明朝" w:hint="eastAsia"/>
                <w:spacing w:val="38"/>
                <w:fitText w:val="1640" w:id="86704641"/>
              </w:rPr>
              <w:t>補助金所要</w:t>
            </w:r>
            <w:r w:rsidRPr="006A2E9C">
              <w:rPr>
                <w:rFonts w:ascii="ＭＳ 明朝" w:hAnsi="ＭＳ 明朝" w:hint="eastAsia"/>
                <w:spacing w:val="0"/>
                <w:fitText w:val="1640" w:id="86704641"/>
              </w:rPr>
              <w:t>額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    </w:t>
            </w:r>
            <w:r w:rsidRPr="008D6E2B">
              <w:rPr>
                <w:rFonts w:ascii="ＭＳ 明朝" w:hAnsi="ＭＳ 明朝" w:hint="eastAsia"/>
                <w:spacing w:val="-3"/>
              </w:rPr>
              <w:t>(3)と(6)を</w:t>
            </w:r>
          </w:p>
          <w:p w:rsidR="00EC621B" w:rsidRPr="008D6E2B" w:rsidRDefault="00EC621B" w:rsidP="00EC621B">
            <w:pPr>
              <w:pStyle w:val="a3"/>
              <w:spacing w:beforeLines="50" w:before="120" w:line="160" w:lineRule="exact"/>
              <w:jc w:val="center"/>
              <w:rPr>
                <w:rFonts w:ascii="ＭＳ 明朝" w:hAnsi="ＭＳ 明朝"/>
                <w:spacing w:val="-3"/>
              </w:rPr>
            </w:pPr>
            <w:r w:rsidRPr="008D6E2B">
              <w:rPr>
                <w:rFonts w:ascii="ＭＳ 明朝" w:hAnsi="ＭＳ 明朝" w:hint="eastAsia"/>
                <w:spacing w:val="-19"/>
              </w:rPr>
              <w:t>比較して少な</w:t>
            </w:r>
            <w:r w:rsidRPr="008D6E2B">
              <w:rPr>
                <w:rFonts w:ascii="ＭＳ 明朝" w:hAnsi="ＭＳ 明朝" w:hint="eastAsia"/>
                <w:spacing w:val="-3"/>
              </w:rPr>
              <w:t>い</w:t>
            </w:r>
          </w:p>
          <w:p w:rsidR="00EC621B" w:rsidRPr="008D6E2B" w:rsidRDefault="00EC621B" w:rsidP="00EC621B">
            <w:pPr>
              <w:pStyle w:val="a3"/>
              <w:spacing w:beforeLines="50" w:before="120" w:line="140" w:lineRule="exact"/>
              <w:jc w:val="center"/>
              <w:rPr>
                <w:rFonts w:ascii="ＭＳ 明朝" w:hAnsi="ＭＳ 明朝"/>
                <w:spacing w:val="1"/>
                <w:w w:val="86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方の額</w:t>
            </w:r>
          </w:p>
          <w:p w:rsidR="008B1834" w:rsidRPr="008D6E2B" w:rsidRDefault="008B1834" w:rsidP="00EC621B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6A2E9C">
              <w:rPr>
                <w:rFonts w:ascii="ＭＳ 明朝" w:hAnsi="ＭＳ 明朝" w:hint="eastAsia"/>
                <w:spacing w:val="2"/>
                <w:w w:val="86"/>
                <w:fitText w:val="1641" w:id="367210244"/>
              </w:rPr>
              <w:t>（千円未満の端数</w:t>
            </w:r>
            <w:r w:rsidRPr="006A2E9C">
              <w:rPr>
                <w:rFonts w:ascii="ＭＳ 明朝" w:hAnsi="ＭＳ 明朝" w:hint="eastAsia"/>
                <w:spacing w:val="-7"/>
                <w:w w:val="86"/>
                <w:fitText w:val="1641" w:id="367210244"/>
              </w:rPr>
              <w:t>が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  <w:spacing w:val="-13"/>
              </w:rPr>
              <w:t xml:space="preserve"> </w:t>
            </w:r>
            <w:r w:rsidRPr="006A2E9C">
              <w:rPr>
                <w:rFonts w:ascii="ＭＳ 明朝" w:hAnsi="ＭＳ 明朝" w:hint="eastAsia"/>
                <w:spacing w:val="1"/>
                <w:w w:val="86"/>
                <w:fitText w:val="1640" w:id="86704645"/>
              </w:rPr>
              <w:t>ある場合は、その</w:t>
            </w:r>
            <w:r w:rsidRPr="006A2E9C">
              <w:rPr>
                <w:rFonts w:ascii="ＭＳ 明朝" w:hAnsi="ＭＳ 明朝" w:hint="eastAsia"/>
                <w:spacing w:val="0"/>
                <w:w w:val="86"/>
                <w:fitText w:val="1640" w:id="86704645"/>
              </w:rPr>
              <w:t>端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  <w:spacing w:val="-13"/>
              </w:rPr>
              <w:t xml:space="preserve"> </w:t>
            </w:r>
            <w:r w:rsidRPr="006A2E9C">
              <w:rPr>
                <w:rFonts w:ascii="ＭＳ 明朝" w:hAnsi="ＭＳ 明朝" w:hint="eastAsia"/>
                <w:spacing w:val="1"/>
                <w:w w:val="86"/>
                <w:fitText w:val="1640" w:id="86704646"/>
              </w:rPr>
              <w:t>数は切り捨てる。</w:t>
            </w:r>
            <w:r w:rsidRPr="006A2E9C">
              <w:rPr>
                <w:rFonts w:ascii="ＭＳ 明朝" w:hAnsi="ＭＳ 明朝" w:hint="eastAsia"/>
                <w:spacing w:val="0"/>
                <w:w w:val="86"/>
                <w:fitText w:val="1640" w:id="86704646"/>
              </w:rPr>
              <w:t>）</w:t>
            </w:r>
          </w:p>
          <w:p w:rsidR="00D210E7" w:rsidRPr="008D6E2B" w:rsidRDefault="00D210E7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(8)</w:t>
            </w:r>
          </w:p>
          <w:p w:rsidR="008B1834" w:rsidRPr="008D6E2B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差引過不</w:t>
            </w:r>
          </w:p>
          <w:p w:rsidR="008B1834" w:rsidRPr="008D6E2B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足（△）</w:t>
            </w:r>
          </w:p>
          <w:p w:rsidR="008B1834" w:rsidRPr="008D6E2B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額</w:t>
            </w:r>
          </w:p>
          <w:p w:rsidR="008B1834" w:rsidRPr="008D6E2B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(5)-(7)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(9)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(7)を超える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(4)との差額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の出所</w:t>
            </w:r>
          </w:p>
        </w:tc>
      </w:tr>
      <w:tr w:rsidR="008B1834" w:rsidRPr="008D6E2B" w:rsidTr="00F9538F">
        <w:trPr>
          <w:cantSplit/>
          <w:trHeight w:hRule="exact" w:val="28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spacing w:line="67" w:lineRule="exact"/>
              <w:rPr>
                <w:spacing w:val="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1834" w:rsidRPr="008D6E2B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(4)と(5)を</w:t>
            </w:r>
          </w:p>
          <w:p w:rsidR="00EC621B" w:rsidRPr="008D6E2B" w:rsidRDefault="008B1834" w:rsidP="00EC621B">
            <w:pPr>
              <w:pStyle w:val="a3"/>
              <w:spacing w:beforeLines="50" w:before="120" w:line="160" w:lineRule="exact"/>
              <w:jc w:val="center"/>
              <w:rPr>
                <w:rFonts w:ascii="ＭＳ 明朝" w:hAnsi="ＭＳ 明朝"/>
                <w:spacing w:val="-3"/>
              </w:rPr>
            </w:pPr>
            <w:r w:rsidRPr="008D6E2B">
              <w:rPr>
                <w:rFonts w:ascii="ＭＳ 明朝" w:hAnsi="ＭＳ 明朝" w:hint="eastAsia"/>
                <w:spacing w:val="-19"/>
              </w:rPr>
              <w:t>比較して少な</w:t>
            </w:r>
            <w:r w:rsidRPr="008D6E2B">
              <w:rPr>
                <w:rFonts w:ascii="ＭＳ 明朝" w:hAnsi="ＭＳ 明朝" w:hint="eastAsia"/>
                <w:spacing w:val="-3"/>
              </w:rPr>
              <w:t>い</w:t>
            </w:r>
          </w:p>
          <w:p w:rsidR="008B1834" w:rsidRPr="008D6E2B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方の額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6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10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6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val="252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924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841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ED31CF"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jc w:val="right"/>
              <w:rPr>
                <w:rFonts w:ascii="ＭＳ 明朝" w:hAnsi="ＭＳ 明朝"/>
                <w:spacing w:val="-3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ind w:left="450" w:hangingChars="250" w:hanging="45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>利息：</w:t>
            </w:r>
            <w:r w:rsidR="00D210E7"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</w:t>
            </w:r>
            <w:r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  <w:p w:rsidR="008B1834" w:rsidRPr="008D6E2B" w:rsidRDefault="008B1834" w:rsidP="00ED31CF">
            <w:pPr>
              <w:pStyle w:val="a3"/>
              <w:spacing w:before="67" w:line="172" w:lineRule="exact"/>
              <w:ind w:left="450" w:hangingChars="250" w:hanging="450"/>
              <w:jc w:val="right"/>
              <w:rPr>
                <w:spacing w:val="0"/>
                <w:sz w:val="20"/>
                <w:szCs w:val="20"/>
              </w:rPr>
            </w:pPr>
            <w:r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>自己資金：</w:t>
            </w:r>
            <w:r w:rsidR="00D210E7"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8B1834" w:rsidRPr="008D6E2B" w:rsidTr="00F9538F">
        <w:trPr>
          <w:cantSplit/>
          <w:trHeight w:hRule="exact" w:val="722"/>
        </w:trPr>
        <w:tc>
          <w:tcPr>
            <w:tcW w:w="9679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(10)補助対象経費実支出額内訳</w:t>
            </w:r>
          </w:p>
        </w:tc>
      </w:tr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①　経費区分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220C49">
            <w:pPr>
              <w:pStyle w:val="a3"/>
              <w:numPr>
                <w:ilvl w:val="0"/>
                <w:numId w:val="6"/>
              </w:numPr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経費区分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8B1834" w:rsidRPr="008D6E2B" w:rsidTr="00F9538F">
        <w:trPr>
          <w:cantSplit/>
          <w:trHeight w:hRule="exact" w:val="3814"/>
        </w:trPr>
        <w:tc>
          <w:tcPr>
            <w:tcW w:w="2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１．経費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（</w:t>
            </w:r>
            <w:r w:rsidRPr="008D6E2B">
              <w:rPr>
                <w:rFonts w:hint="eastAsia"/>
                <w:spacing w:val="0"/>
              </w:rPr>
              <w:t>(1)+(2)+(3)+(4)</w:t>
            </w:r>
            <w:r w:rsidRPr="008D6E2B">
              <w:rPr>
                <w:rFonts w:hint="eastAsia"/>
                <w:spacing w:val="0"/>
              </w:rPr>
              <w:t>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(1) </w:t>
            </w:r>
            <w:r w:rsidRPr="008D6E2B">
              <w:rPr>
                <w:rFonts w:hint="eastAsia"/>
                <w:spacing w:val="0"/>
              </w:rPr>
              <w:t>物品費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設備備品費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消耗品費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(2) </w:t>
            </w:r>
            <w:r w:rsidRPr="008D6E2B">
              <w:rPr>
                <w:rFonts w:hint="eastAsia"/>
                <w:spacing w:val="0"/>
              </w:rPr>
              <w:t>人件費・謝金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人件費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　　　　　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B14990" w:rsidRPr="008D6E2B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(3) </w:t>
            </w:r>
            <w:r w:rsidRPr="008D6E2B">
              <w:rPr>
                <w:rFonts w:hint="eastAsia"/>
                <w:spacing w:val="0"/>
              </w:rPr>
              <w:t>旅費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うち外国旅費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(4) </w:t>
            </w:r>
            <w:r w:rsidRPr="008D6E2B">
              <w:rPr>
                <w:rFonts w:hint="eastAsia"/>
                <w:spacing w:val="0"/>
              </w:rPr>
              <w:t>その他</w:t>
            </w:r>
          </w:p>
          <w:p w:rsidR="008B1834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うち委託費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合　　計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8B1834" w:rsidRPr="008D6E2B" w:rsidRDefault="008B1834" w:rsidP="008B1834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</w:t>
      </w:r>
    </w:p>
    <w:p w:rsidR="008B1834" w:rsidRPr="008D6E2B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ind w:firstLineChars="100" w:firstLine="208"/>
        <w:rPr>
          <w:spacing w:val="0"/>
        </w:rPr>
      </w:pPr>
      <w:r w:rsidRPr="008D6E2B">
        <w:rPr>
          <w:rFonts w:ascii="ＭＳ 明朝" w:hAnsi="ＭＳ 明朝" w:hint="eastAsia"/>
        </w:rPr>
        <w:t>機械器具の内訳（該当がない場合には「機械器具名」欄に「該当なし」と記入すること。）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8B1834" w:rsidRPr="008D6E2B" w:rsidTr="00F9538F">
        <w:trPr>
          <w:trHeight w:hRule="exact" w:val="45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機 械 器 具 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納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入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時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保　管　場　所</w:t>
            </w:r>
          </w:p>
        </w:tc>
      </w:tr>
      <w:tr w:rsidR="008B1834" w:rsidRPr="008D6E2B" w:rsidTr="00F9538F">
        <w:trPr>
          <w:trHeight w:hRule="exact" w:val="281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sectPr w:rsidR="008B1834" w:rsidRPr="008D6E2B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4B" w:rsidRDefault="005F054B" w:rsidP="00F83D8F">
      <w:r>
        <w:separator/>
      </w:r>
    </w:p>
  </w:endnote>
  <w:endnote w:type="continuationSeparator" w:id="0">
    <w:p w:rsidR="005F054B" w:rsidRDefault="005F054B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4B" w:rsidRDefault="005F054B" w:rsidP="00F83D8F">
      <w:r>
        <w:separator/>
      </w:r>
    </w:p>
  </w:footnote>
  <w:footnote w:type="continuationSeparator" w:id="0">
    <w:p w:rsidR="005F054B" w:rsidRDefault="005F054B" w:rsidP="00F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6"/>
    <w:rsid w:val="0000233B"/>
    <w:rsid w:val="00005F23"/>
    <w:rsid w:val="00050CB6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6266D"/>
    <w:rsid w:val="00166706"/>
    <w:rsid w:val="0017069C"/>
    <w:rsid w:val="00185622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914B3"/>
    <w:rsid w:val="002D4C12"/>
    <w:rsid w:val="002D673E"/>
    <w:rsid w:val="002E2759"/>
    <w:rsid w:val="002F51FF"/>
    <w:rsid w:val="00312118"/>
    <w:rsid w:val="00325ADE"/>
    <w:rsid w:val="00346ABC"/>
    <w:rsid w:val="0034763D"/>
    <w:rsid w:val="00361FE1"/>
    <w:rsid w:val="00367FD1"/>
    <w:rsid w:val="00374A51"/>
    <w:rsid w:val="0037682C"/>
    <w:rsid w:val="003826AD"/>
    <w:rsid w:val="00430086"/>
    <w:rsid w:val="00446261"/>
    <w:rsid w:val="0046638B"/>
    <w:rsid w:val="004A69DA"/>
    <w:rsid w:val="004F7A2C"/>
    <w:rsid w:val="00514DB1"/>
    <w:rsid w:val="005333BC"/>
    <w:rsid w:val="00541581"/>
    <w:rsid w:val="00550D3E"/>
    <w:rsid w:val="005632E6"/>
    <w:rsid w:val="0056588A"/>
    <w:rsid w:val="00567BD9"/>
    <w:rsid w:val="00595150"/>
    <w:rsid w:val="005955AC"/>
    <w:rsid w:val="005A2D09"/>
    <w:rsid w:val="005A46C9"/>
    <w:rsid w:val="005A7041"/>
    <w:rsid w:val="005B7A1A"/>
    <w:rsid w:val="005D0E8B"/>
    <w:rsid w:val="005E7E85"/>
    <w:rsid w:val="005F054B"/>
    <w:rsid w:val="0060469E"/>
    <w:rsid w:val="006059C1"/>
    <w:rsid w:val="00622495"/>
    <w:rsid w:val="006715D3"/>
    <w:rsid w:val="00690091"/>
    <w:rsid w:val="00693D3C"/>
    <w:rsid w:val="006A2E9C"/>
    <w:rsid w:val="006C4031"/>
    <w:rsid w:val="006D2CCF"/>
    <w:rsid w:val="006E09BA"/>
    <w:rsid w:val="006F3D29"/>
    <w:rsid w:val="007046EE"/>
    <w:rsid w:val="007166C4"/>
    <w:rsid w:val="00722D58"/>
    <w:rsid w:val="0074041C"/>
    <w:rsid w:val="00741CF4"/>
    <w:rsid w:val="00743CF6"/>
    <w:rsid w:val="00743E90"/>
    <w:rsid w:val="0074702F"/>
    <w:rsid w:val="00761093"/>
    <w:rsid w:val="007726BC"/>
    <w:rsid w:val="007871DD"/>
    <w:rsid w:val="0079551D"/>
    <w:rsid w:val="007B40A2"/>
    <w:rsid w:val="007C1CD2"/>
    <w:rsid w:val="007D4CF1"/>
    <w:rsid w:val="00814FF1"/>
    <w:rsid w:val="00815AFF"/>
    <w:rsid w:val="00844E54"/>
    <w:rsid w:val="008671ED"/>
    <w:rsid w:val="008B1834"/>
    <w:rsid w:val="008D2547"/>
    <w:rsid w:val="008D4447"/>
    <w:rsid w:val="008D453F"/>
    <w:rsid w:val="008D6E2B"/>
    <w:rsid w:val="008F2BD0"/>
    <w:rsid w:val="00921117"/>
    <w:rsid w:val="0093070A"/>
    <w:rsid w:val="00941D69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E1717"/>
    <w:rsid w:val="009E4C0C"/>
    <w:rsid w:val="00A1494C"/>
    <w:rsid w:val="00A24390"/>
    <w:rsid w:val="00A53B85"/>
    <w:rsid w:val="00A60D3B"/>
    <w:rsid w:val="00A71CE4"/>
    <w:rsid w:val="00A83A30"/>
    <w:rsid w:val="00A94876"/>
    <w:rsid w:val="00AA0D05"/>
    <w:rsid w:val="00AA2640"/>
    <w:rsid w:val="00AE449A"/>
    <w:rsid w:val="00AE6BF2"/>
    <w:rsid w:val="00AF5984"/>
    <w:rsid w:val="00AF59F2"/>
    <w:rsid w:val="00B14990"/>
    <w:rsid w:val="00B32D0B"/>
    <w:rsid w:val="00B56B8E"/>
    <w:rsid w:val="00B7092B"/>
    <w:rsid w:val="00BA06C5"/>
    <w:rsid w:val="00BE04C2"/>
    <w:rsid w:val="00C029C5"/>
    <w:rsid w:val="00C14C68"/>
    <w:rsid w:val="00C615BC"/>
    <w:rsid w:val="00C84D8F"/>
    <w:rsid w:val="00C959D5"/>
    <w:rsid w:val="00CA74FA"/>
    <w:rsid w:val="00CE0CC4"/>
    <w:rsid w:val="00CF2D6E"/>
    <w:rsid w:val="00D02A90"/>
    <w:rsid w:val="00D04DB2"/>
    <w:rsid w:val="00D14276"/>
    <w:rsid w:val="00D15076"/>
    <w:rsid w:val="00D210E7"/>
    <w:rsid w:val="00D25217"/>
    <w:rsid w:val="00D2565A"/>
    <w:rsid w:val="00D62B9A"/>
    <w:rsid w:val="00D64094"/>
    <w:rsid w:val="00D83F4A"/>
    <w:rsid w:val="00DB3B22"/>
    <w:rsid w:val="00DE257D"/>
    <w:rsid w:val="00DE5BA8"/>
    <w:rsid w:val="00E20C30"/>
    <w:rsid w:val="00E443A7"/>
    <w:rsid w:val="00E467B6"/>
    <w:rsid w:val="00E72A90"/>
    <w:rsid w:val="00E77114"/>
    <w:rsid w:val="00EA7DCA"/>
    <w:rsid w:val="00EC621B"/>
    <w:rsid w:val="00ED31CF"/>
    <w:rsid w:val="00ED4121"/>
    <w:rsid w:val="00EE0BF2"/>
    <w:rsid w:val="00EF72EA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D8C2A"/>
  <w15:docId w15:val="{9007D465-AD2C-42D8-A348-A114E8C9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creator>厚生労働省ネットワークシステム</dc:creator>
  <cp:lastModifiedBy>日本小児アレルギー学会</cp:lastModifiedBy>
  <cp:revision>2</cp:revision>
  <cp:lastPrinted>2013-05-28T03:49:00Z</cp:lastPrinted>
  <dcterms:created xsi:type="dcterms:W3CDTF">2020-03-11T05:51:00Z</dcterms:created>
  <dcterms:modified xsi:type="dcterms:W3CDTF">2020-03-11T05:51:00Z</dcterms:modified>
</cp:coreProperties>
</file>