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1B77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14:paraId="5E488C87" w14:textId="77777777" w:rsidR="00AF5984" w:rsidRPr="00A9122E" w:rsidRDefault="00D15076">
      <w:pPr>
        <w:pStyle w:val="a3"/>
        <w:rPr>
          <w:rFonts w:ascii="ＭＳ 明朝" w:hAnsi="ＭＳ 明朝"/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</w:t>
      </w:r>
      <w:r w:rsidR="00A83A30" w:rsidRPr="00A9122E">
        <w:rPr>
          <w:rFonts w:ascii="ＭＳ 明朝" w:hAnsi="ＭＳ 明朝"/>
          <w:spacing w:val="0"/>
        </w:rPr>
        <w:t>&lt;</w:t>
      </w:r>
      <w:r w:rsidR="001B20E6" w:rsidRPr="00A9122E">
        <w:rPr>
          <w:rFonts w:ascii="ＭＳ 明朝" w:hAnsi="ＭＳ 明朝" w:hint="eastAsia"/>
          <w:spacing w:val="0"/>
        </w:rPr>
        <w:t>別添２</w:t>
      </w:r>
      <w:r w:rsidR="00A83A30" w:rsidRPr="00A9122E">
        <w:rPr>
          <w:rFonts w:ascii="ＭＳ 明朝" w:hAnsi="ＭＳ 明朝" w:hint="eastAsia"/>
          <w:spacing w:val="0"/>
        </w:rPr>
        <w:t>&gt;</w:t>
      </w:r>
    </w:p>
    <w:p w14:paraId="20441141" w14:textId="77777777" w:rsidR="00A83A30" w:rsidRPr="00A9122E" w:rsidRDefault="00A83A30">
      <w:pPr>
        <w:pStyle w:val="a3"/>
        <w:rPr>
          <w:rFonts w:ascii="ＭＳ 明朝" w:hAnsi="ＭＳ 明朝"/>
          <w:spacing w:val="0"/>
        </w:rPr>
      </w:pPr>
    </w:p>
    <w:p w14:paraId="6E56A7E7" w14:textId="6D1FE6FF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</w:t>
      </w:r>
      <w:r w:rsidR="00EE0BF2" w:rsidRPr="00A9122E">
        <w:rPr>
          <w:rFonts w:ascii="ＭＳ 明朝" w:hAnsi="ＭＳ 明朝" w:hint="eastAsia"/>
        </w:rPr>
        <w:t>２０</w:t>
      </w:r>
      <w:r w:rsidR="00A83A30" w:rsidRPr="00A9122E">
        <w:rPr>
          <w:rFonts w:ascii="ＭＳ 明朝" w:hAnsi="ＭＳ 明朝" w:hint="eastAsia"/>
        </w:rPr>
        <w:t>２</w:t>
      </w:r>
      <w:r w:rsidR="0093393D" w:rsidRPr="00A9122E">
        <w:rPr>
          <w:rFonts w:ascii="ＭＳ 明朝" w:hAnsi="ＭＳ 明朝" w:hint="eastAsia"/>
        </w:rPr>
        <w:t>２</w:t>
      </w:r>
      <w:r w:rsidR="00EE0BF2" w:rsidRPr="00A9122E">
        <w:rPr>
          <w:rFonts w:ascii="ＭＳ 明朝" w:hAnsi="ＭＳ 明朝" w:hint="eastAsia"/>
        </w:rPr>
        <w:t>年度（</w:t>
      </w:r>
      <w:r w:rsidR="002914B3" w:rsidRPr="00A9122E">
        <w:rPr>
          <w:rFonts w:ascii="ＭＳ 明朝" w:hAnsi="ＭＳ 明朝" w:hint="eastAsia"/>
        </w:rPr>
        <w:t>令和</w:t>
      </w:r>
      <w:r w:rsidR="0093393D" w:rsidRPr="00A9122E">
        <w:rPr>
          <w:rFonts w:ascii="ＭＳ 明朝" w:hAnsi="ＭＳ 明朝" w:hint="eastAsia"/>
        </w:rPr>
        <w:t>４</w:t>
      </w:r>
      <w:r w:rsidR="00EE0BF2" w:rsidRPr="00A9122E">
        <w:rPr>
          <w:rFonts w:ascii="ＭＳ 明朝" w:hAnsi="ＭＳ 明朝" w:hint="eastAsia"/>
        </w:rPr>
        <w:t>年度）</w:t>
      </w:r>
      <w:r w:rsidR="00005F23" w:rsidRPr="00A9122E">
        <w:rPr>
          <w:rFonts w:ascii="ＭＳ 明朝" w:hAnsi="ＭＳ 明朝" w:hint="eastAsia"/>
          <w:sz w:val="22"/>
        </w:rPr>
        <w:t>日本小児アレルギー学会研究費補助金</w:t>
      </w:r>
      <w:r w:rsidRPr="00A9122E">
        <w:rPr>
          <w:rFonts w:ascii="ＭＳ 明朝" w:hAnsi="ＭＳ 明朝" w:hint="eastAsia"/>
          <w:sz w:val="22"/>
        </w:rPr>
        <w:t>実績報告書</w:t>
      </w:r>
      <w:r w:rsidRPr="00A9122E">
        <w:rPr>
          <w:rFonts w:ascii="ＭＳ 明朝" w:hAnsi="ＭＳ 明朝" w:hint="eastAsia"/>
          <w:spacing w:val="0"/>
          <w:sz w:val="22"/>
        </w:rPr>
        <w:t xml:space="preserve"> </w:t>
      </w:r>
      <w:r w:rsidR="00815AFF" w:rsidRPr="00A9122E">
        <w:rPr>
          <w:rFonts w:ascii="ＭＳ 明朝" w:hAnsi="ＭＳ 明朝" w:hint="eastAsia"/>
          <w:spacing w:val="0"/>
          <w:sz w:val="22"/>
        </w:rPr>
        <w:t>（支援研究）</w:t>
      </w:r>
      <w:r w:rsidRPr="00A9122E">
        <w:rPr>
          <w:rFonts w:ascii="ＭＳ 明朝" w:hAnsi="ＭＳ 明朝" w:hint="eastAsia"/>
          <w:spacing w:val="0"/>
          <w:sz w:val="22"/>
        </w:rPr>
        <w:t xml:space="preserve">  </w:t>
      </w:r>
      <w:r w:rsidRPr="00A9122E">
        <w:rPr>
          <w:rFonts w:ascii="ＭＳ 明朝" w:hAnsi="ＭＳ 明朝" w:hint="eastAsia"/>
          <w:spacing w:val="0"/>
        </w:rPr>
        <w:t xml:space="preserve">                        </w:t>
      </w:r>
    </w:p>
    <w:p w14:paraId="0D743917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3EBED7AF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A9122E">
        <w:rPr>
          <w:rFonts w:ascii="ＭＳ 明朝" w:hAnsi="ＭＳ 明朝" w:hint="eastAsia"/>
          <w:spacing w:val="0"/>
        </w:rPr>
        <w:t xml:space="preserve">     </w:t>
      </w:r>
      <w:r w:rsidRPr="00A9122E">
        <w:rPr>
          <w:rFonts w:ascii="ＭＳ 明朝" w:hAnsi="ＭＳ 明朝" w:hint="eastAsia"/>
        </w:rPr>
        <w:t xml:space="preserve">　</w:t>
      </w:r>
      <w:r w:rsidR="006A2E9C" w:rsidRPr="00A9122E">
        <w:rPr>
          <w:rFonts w:ascii="ＭＳ 明朝" w:hAnsi="ＭＳ 明朝" w:hint="eastAsia"/>
        </w:rPr>
        <w:t>令和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　</w:t>
      </w:r>
      <w:r w:rsidR="00005F23" w:rsidRPr="00A9122E">
        <w:rPr>
          <w:rFonts w:ascii="ＭＳ 明朝" w:hAnsi="ＭＳ 明朝" w:hint="eastAsia"/>
        </w:rPr>
        <w:t xml:space="preserve">　</w:t>
      </w:r>
      <w:r w:rsidR="00814FF1" w:rsidRPr="00A9122E">
        <w:rPr>
          <w:rFonts w:ascii="ＭＳ 明朝" w:hAnsi="ＭＳ 明朝" w:hint="eastAsia"/>
        </w:rPr>
        <w:t xml:space="preserve"> </w:t>
      </w:r>
      <w:r w:rsidRPr="00A9122E">
        <w:rPr>
          <w:rFonts w:ascii="ＭＳ 明朝" w:hAnsi="ＭＳ 明朝" w:hint="eastAsia"/>
        </w:rPr>
        <w:t>月　　日</w:t>
      </w:r>
      <w:r w:rsidRPr="00A9122E">
        <w:rPr>
          <w:rFonts w:ascii="ＭＳ 明朝" w:hAnsi="ＭＳ 明朝" w:hint="eastAsia"/>
          <w:spacing w:val="0"/>
        </w:rPr>
        <w:t xml:space="preserve">  </w:t>
      </w:r>
    </w:p>
    <w:p w14:paraId="3A65347C" w14:textId="77777777" w:rsidR="007D4CF1" w:rsidRPr="00A9122E" w:rsidRDefault="00D15076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A83A30" w:rsidRPr="00A9122E">
        <w:rPr>
          <w:rFonts w:ascii="ＭＳ 明朝" w:hAnsi="ＭＳ 明朝" w:hint="eastAsia"/>
        </w:rPr>
        <w:t>一般社団法人</w:t>
      </w:r>
      <w:r w:rsidR="00005F23" w:rsidRPr="00A9122E">
        <w:rPr>
          <w:rFonts w:ascii="ＭＳ 明朝" w:hAnsi="ＭＳ 明朝" w:hint="eastAsia"/>
        </w:rPr>
        <w:t>日本小児アレルギー学会</w:t>
      </w:r>
    </w:p>
    <w:p w14:paraId="579B3FB4" w14:textId="77777777" w:rsidR="007D4CF1" w:rsidRPr="00A9122E" w:rsidRDefault="007D4CF1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</w:p>
    <w:p w14:paraId="79E7C13E" w14:textId="30376F41" w:rsidR="00D15076" w:rsidRPr="00A9122E" w:rsidRDefault="007D4CF1" w:rsidP="007D4CF1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005F23" w:rsidRPr="00A9122E">
        <w:rPr>
          <w:rFonts w:ascii="ＭＳ 明朝" w:hAnsi="ＭＳ 明朝" w:hint="eastAsia"/>
        </w:rPr>
        <w:t>理事長</w:t>
      </w:r>
      <w:r w:rsidR="008C5A4A" w:rsidRPr="00A9122E">
        <w:rPr>
          <w:rFonts w:ascii="ＭＳ 明朝" w:hAnsi="ＭＳ 明朝" w:hint="eastAsia"/>
        </w:rPr>
        <w:t xml:space="preserve">　　　</w:t>
      </w:r>
      <w:r w:rsidRPr="00A9122E">
        <w:rPr>
          <w:rFonts w:ascii="ＭＳ 明朝" w:hAnsi="ＭＳ 明朝" w:hint="eastAsia"/>
        </w:rPr>
        <w:t xml:space="preserve">　</w:t>
      </w:r>
      <w:r w:rsidR="008C5A4A" w:rsidRPr="00A9122E">
        <w:rPr>
          <w:rFonts w:ascii="ＭＳ 明朝" w:hAnsi="ＭＳ 明朝" w:hint="eastAsia"/>
        </w:rPr>
        <w:t xml:space="preserve">　　</w:t>
      </w:r>
      <w:r w:rsidR="00F83D8F" w:rsidRPr="00A9122E">
        <w:rPr>
          <w:rFonts w:ascii="ＭＳ 明朝" w:hAnsi="ＭＳ 明朝" w:hint="eastAsia"/>
        </w:rPr>
        <w:t>殿</w:t>
      </w:r>
    </w:p>
    <w:p w14:paraId="4AED5418" w14:textId="2D0FD8E4" w:rsidR="00D15076" w:rsidRPr="00A9122E" w:rsidRDefault="00D15076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　</w:t>
      </w:r>
      <w:r w:rsidR="008C5A4A" w:rsidRPr="00A9122E">
        <w:rPr>
          <w:rFonts w:ascii="ＭＳ 明朝" w:hAnsi="ＭＳ 明朝" w:hint="eastAsia"/>
        </w:rPr>
        <w:t>研究推進委員長</w:t>
      </w:r>
      <w:r w:rsidR="00F83D8F" w:rsidRPr="00A9122E">
        <w:rPr>
          <w:rFonts w:ascii="ＭＳ 明朝" w:hAnsi="ＭＳ 明朝" w:hint="eastAsia"/>
        </w:rPr>
        <w:t xml:space="preserve">　</w:t>
      </w:r>
    </w:p>
    <w:p w14:paraId="0DBFFE34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14:paraId="1987D06F" w14:textId="77777777" w:rsidR="00814FF1" w:rsidRPr="00A9122E" w:rsidRDefault="00D15076" w:rsidP="00814FF1">
      <w:pPr>
        <w:pStyle w:val="a3"/>
        <w:rPr>
          <w:rFonts w:ascii="ＭＳ 明朝" w:hAnsi="ＭＳ 明朝"/>
          <w:u w:val="single" w:color="00000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</w:t>
      </w:r>
      <w:r w:rsidRPr="00A9122E">
        <w:rPr>
          <w:rFonts w:ascii="ＭＳ 明朝" w:hAnsi="ＭＳ 明朝" w:hint="eastAsia"/>
          <w:spacing w:val="315"/>
          <w:fitText w:val="1050" w:id="367205888"/>
        </w:rPr>
        <w:t>住</w:t>
      </w:r>
      <w:r w:rsidRPr="00A9122E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A9122E">
        <w:rPr>
          <w:rFonts w:ascii="ＭＳ 明朝" w:hAnsi="ＭＳ 明朝" w:hint="eastAsia"/>
        </w:rPr>
        <w:t>：</w:t>
      </w:r>
      <w:r w:rsidR="00814FF1" w:rsidRPr="00A9122E">
        <w:rPr>
          <w:rFonts w:ascii="ＭＳ 明朝" w:hAnsi="ＭＳ 明朝" w:hint="eastAsia"/>
        </w:rPr>
        <w:t>〒</w:t>
      </w:r>
      <w:r w:rsidR="00814FF1" w:rsidRPr="00A9122E">
        <w:rPr>
          <w:rFonts w:ascii="ＭＳ 明朝" w:hAnsi="ＭＳ 明朝" w:hint="eastAsia"/>
          <w:u w:val="single" w:color="000000"/>
        </w:rPr>
        <w:t xml:space="preserve">　</w:t>
      </w:r>
      <w:r w:rsidR="00005F23" w:rsidRPr="00A9122E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0A53E701" w14:textId="77777777" w:rsidR="00D15076" w:rsidRPr="00A9122E" w:rsidRDefault="00814FF1" w:rsidP="00005F23">
      <w:pPr>
        <w:pStyle w:val="a3"/>
        <w:ind w:firstLineChars="3150" w:firstLine="6552"/>
        <w:rPr>
          <w:spacing w:val="0"/>
        </w:rPr>
      </w:pPr>
      <w:r w:rsidRPr="00A9122E">
        <w:rPr>
          <w:rFonts w:ascii="ＭＳ 明朝" w:hAnsi="ＭＳ 明朝" w:hint="eastAsia"/>
        </w:rPr>
        <w:t xml:space="preserve">　</w:t>
      </w:r>
      <w:r w:rsidR="00D15076" w:rsidRPr="00A9122E">
        <w:rPr>
          <w:rFonts w:ascii="ＭＳ 明朝" w:hAnsi="ＭＳ 明朝" w:hint="eastAsia"/>
        </w:rPr>
        <w:t xml:space="preserve">　　　　　　　　　　　　　　　　</w:t>
      </w:r>
      <w:r w:rsidR="00D15076" w:rsidRPr="00A9122E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D15076" w:rsidRPr="00A9122E">
        <w:rPr>
          <w:rFonts w:ascii="ＭＳ 明朝" w:hAnsi="ＭＳ 明朝" w:hint="eastAsia"/>
          <w:spacing w:val="78"/>
          <w:fitText w:val="840" w:id="-1010054132"/>
        </w:rPr>
        <w:t>ﾌﾘｶﾞ</w:t>
      </w:r>
      <w:r w:rsidR="00D15076" w:rsidRPr="00A9122E">
        <w:rPr>
          <w:rFonts w:ascii="ＭＳ 明朝" w:hAnsi="ＭＳ 明朝" w:hint="eastAsia"/>
          <w:spacing w:val="4"/>
          <w:fitText w:val="840" w:id="-1010054132"/>
        </w:rPr>
        <w:t>ﾅ</w:t>
      </w:r>
      <w:r w:rsidR="00D15076" w:rsidRPr="00A9122E">
        <w:rPr>
          <w:rFonts w:ascii="ＭＳ 明朝" w:hAnsi="ＭＳ 明朝" w:hint="eastAsia"/>
          <w:spacing w:val="0"/>
        </w:rPr>
        <w:t xml:space="preserve">                         </w:t>
      </w:r>
    </w:p>
    <w:p w14:paraId="4FD1B913" w14:textId="77777777" w:rsidR="00D15076" w:rsidRPr="00A9122E" w:rsidRDefault="007D4CF1" w:rsidP="007D4CF1">
      <w:pPr>
        <w:pStyle w:val="a3"/>
        <w:tabs>
          <w:tab w:val="left" w:pos="6096"/>
        </w:tabs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A9122E">
        <w:rPr>
          <w:rFonts w:ascii="ＭＳ 明朝" w:hAnsi="ＭＳ 明朝" w:hint="eastAsia"/>
        </w:rPr>
        <w:t>名</w:t>
      </w:r>
      <w:r w:rsidRPr="00A9122E">
        <w:rPr>
          <w:rFonts w:ascii="ＭＳ 明朝" w:hAnsi="ＭＳ 明朝" w:hint="eastAsia"/>
        </w:rPr>
        <w:t>：</w:t>
      </w:r>
      <w:r w:rsidR="00D15076" w:rsidRPr="00A9122E">
        <w:rPr>
          <w:rFonts w:ascii="ＭＳ 明朝" w:hAnsi="ＭＳ 明朝" w:hint="eastAsia"/>
        </w:rPr>
        <w:t xml:space="preserve">　　　</w:t>
      </w:r>
      <w:r w:rsidR="00005F23" w:rsidRPr="00A9122E">
        <w:rPr>
          <w:rFonts w:ascii="ＭＳ 明朝" w:hAnsi="ＭＳ 明朝" w:hint="eastAsia"/>
        </w:rPr>
        <w:t xml:space="preserve">　　　　</w:t>
      </w:r>
      <w:r w:rsidR="00D15076" w:rsidRPr="00A9122E">
        <w:rPr>
          <w:rFonts w:ascii="ＭＳ 明朝" w:hAnsi="ＭＳ 明朝" w:hint="eastAsia"/>
        </w:rPr>
        <w:t xml:space="preserve">　　　　　　　　　</w:t>
      </w:r>
      <w:r w:rsidR="00815AFF" w:rsidRPr="00A9122E">
        <w:rPr>
          <w:rFonts w:ascii="ＭＳ 明朝" w:hAnsi="ＭＳ 明朝"/>
        </w:rPr>
        <w:fldChar w:fldCharType="begin"/>
      </w:r>
      <w:r w:rsidR="00815AFF" w:rsidRPr="00A9122E">
        <w:rPr>
          <w:rFonts w:ascii="ＭＳ 明朝" w:hAnsi="ＭＳ 明朝"/>
        </w:rPr>
        <w:instrText xml:space="preserve"> </w:instrText>
      </w:r>
      <w:r w:rsidR="00815AFF" w:rsidRPr="00A9122E">
        <w:rPr>
          <w:rFonts w:ascii="ＭＳ 明朝" w:hAnsi="ＭＳ 明朝" w:hint="eastAsia"/>
        </w:rPr>
        <w:instrText>eq \o\ac(○,</w:instrText>
      </w:r>
      <w:r w:rsidR="00815AFF" w:rsidRPr="00A9122E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 w:rsidRPr="00A9122E">
        <w:rPr>
          <w:rFonts w:ascii="ＭＳ 明朝" w:hAnsi="ＭＳ 明朝" w:hint="eastAsia"/>
        </w:rPr>
        <w:instrText>)</w:instrText>
      </w:r>
      <w:r w:rsidR="00815AFF" w:rsidRPr="00A9122E">
        <w:rPr>
          <w:rFonts w:ascii="ＭＳ 明朝" w:hAnsi="ＭＳ 明朝"/>
        </w:rPr>
        <w:fldChar w:fldCharType="end"/>
      </w:r>
      <w:r w:rsidR="00D15076" w:rsidRPr="00A9122E">
        <w:rPr>
          <w:rFonts w:ascii="ＭＳ 明朝" w:hAnsi="ＭＳ 明朝" w:hint="eastAsia"/>
          <w:spacing w:val="0"/>
        </w:rPr>
        <w:t xml:space="preserve">         </w:t>
      </w:r>
    </w:p>
    <w:p w14:paraId="3BB5F215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　　　　　　　　　　　　　　　　　　　　　　</w:t>
      </w:r>
      <w:r w:rsidRPr="00A9122E">
        <w:rPr>
          <w:rFonts w:ascii="ＭＳ 明朝" w:hAnsi="ＭＳ 明朝" w:hint="eastAsia"/>
          <w:spacing w:val="35"/>
          <w:fitText w:val="1050" w:id="367206144"/>
        </w:rPr>
        <w:t>生年月</w:t>
      </w:r>
      <w:r w:rsidRPr="00A9122E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A9122E">
        <w:rPr>
          <w:rFonts w:ascii="ＭＳ 明朝" w:hAnsi="ＭＳ 明朝" w:hint="eastAsia"/>
        </w:rPr>
        <w:t>：</w:t>
      </w:r>
      <w:r w:rsidRPr="00A9122E">
        <w:rPr>
          <w:rFonts w:ascii="ＭＳ 明朝" w:hAnsi="ＭＳ 明朝" w:hint="eastAsia"/>
        </w:rPr>
        <w:t xml:space="preserve">　　　年　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</w:rPr>
        <w:t xml:space="preserve">　日生</w:t>
      </w:r>
      <w:r w:rsidRPr="00A9122E">
        <w:rPr>
          <w:rFonts w:ascii="ＭＳ 明朝" w:hAnsi="ＭＳ 明朝" w:hint="eastAsia"/>
          <w:spacing w:val="0"/>
        </w:rPr>
        <w:t xml:space="preserve">         </w:t>
      </w:r>
    </w:p>
    <w:p w14:paraId="4E14E3D9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06EC51D4" w14:textId="4EFF2A9C" w:rsidR="0093393D" w:rsidRPr="00A9122E" w:rsidRDefault="0093393D" w:rsidP="00A83A30">
      <w:pPr>
        <w:pStyle w:val="a3"/>
        <w:ind w:firstLineChars="100" w:firstLine="208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>２０２２年度（令和４年度）</w:t>
      </w:r>
      <w:r w:rsidR="00005F23" w:rsidRPr="00A9122E">
        <w:rPr>
          <w:rFonts w:ascii="ＭＳ 明朝" w:hAnsi="ＭＳ 明朝" w:hint="eastAsia"/>
        </w:rPr>
        <w:t>日本小児アレルギー学会研究費補助金給付</w:t>
      </w:r>
      <w:r w:rsidR="00D15076" w:rsidRPr="00A9122E">
        <w:rPr>
          <w:rFonts w:ascii="ＭＳ 明朝" w:hAnsi="ＭＳ 明朝" w:hint="eastAsia"/>
        </w:rPr>
        <w:t>事業</w:t>
      </w:r>
      <w:r w:rsidR="00815AFF" w:rsidRPr="00A9122E">
        <w:rPr>
          <w:rFonts w:ascii="ＭＳ 明朝" w:hAnsi="ＭＳ 明朝" w:hint="eastAsia"/>
        </w:rPr>
        <w:t>（支援研究）</w:t>
      </w:r>
      <w:r w:rsidR="00005F23" w:rsidRPr="00A9122E">
        <w:rPr>
          <w:rFonts w:ascii="ＭＳ 明朝" w:hAnsi="ＭＳ 明朝" w:hint="eastAsia"/>
        </w:rPr>
        <w:t>の</w:t>
      </w:r>
      <w:r w:rsidR="00D15076" w:rsidRPr="00A9122E">
        <w:rPr>
          <w:rFonts w:ascii="ＭＳ 明朝" w:hAnsi="ＭＳ 明朝" w:hint="eastAsia"/>
        </w:rPr>
        <w:t>実績報告書</w:t>
      </w:r>
      <w:r w:rsidR="00005F23" w:rsidRPr="00A9122E">
        <w:rPr>
          <w:rFonts w:ascii="ＭＳ 明朝" w:hAnsi="ＭＳ 明朝" w:hint="eastAsia"/>
        </w:rPr>
        <w:t>を</w:t>
      </w:r>
    </w:p>
    <w:p w14:paraId="4E846E4B" w14:textId="5005BB39" w:rsidR="00D15076" w:rsidRPr="00A9122E" w:rsidRDefault="00005F23" w:rsidP="00A83A30">
      <w:pPr>
        <w:pStyle w:val="a3"/>
        <w:ind w:firstLineChars="100" w:firstLine="208"/>
        <w:rPr>
          <w:spacing w:val="0"/>
        </w:rPr>
      </w:pPr>
      <w:r w:rsidRPr="00A9122E">
        <w:rPr>
          <w:rFonts w:ascii="ＭＳ 明朝" w:hAnsi="ＭＳ 明朝" w:hint="eastAsia"/>
        </w:rPr>
        <w:t>提出します。</w:t>
      </w:r>
    </w:p>
    <w:p w14:paraId="49880BBC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033718FF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  <w:spacing w:val="0"/>
        </w:rPr>
        <w:t xml:space="preserve">                                  </w:t>
      </w:r>
    </w:p>
    <w:p w14:paraId="73C69F1D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77E0A111" w14:textId="77777777" w:rsidR="0093393D" w:rsidRPr="00A9122E" w:rsidRDefault="00D15076" w:rsidP="0093393D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１．補助金精算所要額</w:t>
      </w:r>
      <w:r w:rsidRPr="00A9122E">
        <w:rPr>
          <w:rFonts w:ascii="ＭＳ 明朝" w:hAnsi="ＭＳ 明朝" w:hint="eastAsia"/>
          <w:spacing w:val="0"/>
        </w:rPr>
        <w:t xml:space="preserve"> </w:t>
      </w:r>
      <w:r w:rsidRPr="00A9122E">
        <w:rPr>
          <w:rFonts w:ascii="ＭＳ 明朝" w:hAnsi="ＭＳ 明朝" w:hint="eastAsia"/>
        </w:rPr>
        <w:t>：</w:t>
      </w:r>
      <w:r w:rsidR="00D62B9A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>金</w:t>
      </w:r>
      <w:r w:rsidR="00D62B9A" w:rsidRPr="00A9122E">
        <w:rPr>
          <w:rFonts w:ascii="ＭＳ 明朝" w:hAnsi="ＭＳ 明朝" w:hint="eastAsia"/>
        </w:rPr>
        <w:t xml:space="preserve">　</w:t>
      </w:r>
      <w:r w:rsidR="00005F23" w:rsidRPr="00A9122E">
        <w:rPr>
          <w:rFonts w:ascii="ＭＳ 明朝" w:hAnsi="ＭＳ 明朝" w:hint="eastAsia"/>
          <w:u w:val="single"/>
        </w:rPr>
        <w:t xml:space="preserve">　</w:t>
      </w:r>
      <w:r w:rsidR="00D62B9A" w:rsidRPr="00A9122E">
        <w:rPr>
          <w:rFonts w:ascii="ＭＳ 明朝" w:hAnsi="ＭＳ 明朝" w:hint="eastAsia"/>
          <w:u w:val="single"/>
        </w:rPr>
        <w:t xml:space="preserve">　　　</w:t>
      </w:r>
      <w:r w:rsidR="00005F23" w:rsidRPr="00A9122E">
        <w:rPr>
          <w:rFonts w:ascii="ＭＳ 明朝" w:hAnsi="ＭＳ 明朝" w:hint="eastAsia"/>
          <w:u w:val="single"/>
        </w:rPr>
        <w:t xml:space="preserve">　　　　</w:t>
      </w:r>
      <w:r w:rsidRPr="00A9122E">
        <w:rPr>
          <w:rFonts w:ascii="ＭＳ 明朝" w:hAnsi="ＭＳ 明朝" w:hint="eastAsia"/>
        </w:rPr>
        <w:t xml:space="preserve">　　円也</w:t>
      </w:r>
      <w:r w:rsidR="0093393D" w:rsidRPr="00A9122E">
        <w:rPr>
          <w:rFonts w:ascii="ＭＳ 明朝" w:hAnsi="ＭＳ 明朝" w:hint="eastAsia"/>
        </w:rPr>
        <w:t xml:space="preserve"> （うち間接経費　　　　　　　　　円）</w:t>
      </w:r>
    </w:p>
    <w:p w14:paraId="2C1BCA19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4124DE39" w14:textId="58556555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２．研究課題名：</w:t>
      </w:r>
      <w:r w:rsidR="00D62B9A" w:rsidRPr="00A9122E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93393D" w:rsidRPr="00A9122E">
        <w:rPr>
          <w:rFonts w:ascii="ＭＳ 明朝" w:hAnsi="ＭＳ 明朝" w:hint="eastAsia"/>
          <w:u w:val="single"/>
        </w:rPr>
        <w:t xml:space="preserve">　　　　　　　　　　　　</w:t>
      </w:r>
      <w:r w:rsidR="00D62B9A" w:rsidRPr="00A9122E">
        <w:rPr>
          <w:rFonts w:ascii="ＭＳ 明朝" w:hAnsi="ＭＳ 明朝" w:hint="eastAsia"/>
          <w:u w:val="single"/>
        </w:rPr>
        <w:t xml:space="preserve">　</w:t>
      </w:r>
      <w:r w:rsidRPr="00A9122E">
        <w:rPr>
          <w:rFonts w:ascii="ＭＳ 明朝" w:hAnsi="ＭＳ 明朝" w:hint="eastAsia"/>
          <w:spacing w:val="0"/>
        </w:rPr>
        <w:t xml:space="preserve">   </w:t>
      </w:r>
    </w:p>
    <w:p w14:paraId="3E6E12F0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1FD9600D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３．研究実施期間</w:t>
      </w:r>
      <w:r w:rsidRPr="00A9122E">
        <w:rPr>
          <w:rFonts w:ascii="ＭＳ 明朝" w:hAnsi="ＭＳ 明朝" w:hint="eastAsia"/>
          <w:spacing w:val="0"/>
        </w:rPr>
        <w:t xml:space="preserve"> </w:t>
      </w:r>
      <w:r w:rsidRPr="00A9122E">
        <w:rPr>
          <w:rFonts w:ascii="ＭＳ 明朝" w:hAnsi="ＭＳ 明朝" w:hint="eastAsia"/>
        </w:rPr>
        <w:t>：</w:t>
      </w:r>
      <w:r w:rsidR="006A2E9C" w:rsidRPr="00A9122E">
        <w:rPr>
          <w:rFonts w:ascii="ＭＳ 明朝" w:hAnsi="ＭＳ 明朝" w:hint="eastAsia"/>
        </w:rPr>
        <w:t>令和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　</w:t>
      </w:r>
      <w:r w:rsidRPr="00A9122E">
        <w:rPr>
          <w:rFonts w:ascii="ＭＳ 明朝" w:hAnsi="ＭＳ 明朝" w:hint="eastAsia"/>
        </w:rPr>
        <w:t xml:space="preserve">　日から</w:t>
      </w:r>
      <w:r w:rsidR="006A2E9C" w:rsidRPr="00A9122E">
        <w:rPr>
          <w:rFonts w:ascii="ＭＳ 明朝" w:hAnsi="ＭＳ 明朝" w:hint="eastAsia"/>
        </w:rPr>
        <w:t>令和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年</w:t>
      </w:r>
      <w:r w:rsidR="00814FF1" w:rsidRPr="00A9122E">
        <w:rPr>
          <w:rFonts w:ascii="ＭＳ 明朝" w:hAnsi="ＭＳ 明朝" w:hint="eastAsia"/>
        </w:rPr>
        <w:t xml:space="preserve"> </w:t>
      </w:r>
      <w:r w:rsidR="00005F23" w:rsidRPr="00A9122E">
        <w:rPr>
          <w:rFonts w:ascii="ＭＳ 明朝" w:hAnsi="ＭＳ 明朝" w:hint="eastAsia"/>
        </w:rPr>
        <w:t xml:space="preserve">　</w:t>
      </w:r>
      <w:r w:rsidRPr="00A9122E">
        <w:rPr>
          <w:rFonts w:ascii="ＭＳ 明朝" w:hAnsi="ＭＳ 明朝" w:hint="eastAsia"/>
        </w:rPr>
        <w:t xml:space="preserve">　月　　日まで</w:t>
      </w:r>
      <w:r w:rsidRPr="00A9122E">
        <w:rPr>
          <w:rFonts w:ascii="ＭＳ 明朝" w:hAnsi="ＭＳ 明朝" w:hint="eastAsia"/>
          <w:spacing w:val="0"/>
        </w:rPr>
        <w:t xml:space="preserve">   </w:t>
      </w:r>
    </w:p>
    <w:p w14:paraId="3957E70C" w14:textId="5F1D4026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7C477852" w14:textId="44F61361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４．研究者</w:t>
      </w:r>
      <w:r w:rsidR="0093393D" w:rsidRPr="00A9122E">
        <w:rPr>
          <w:rFonts w:ascii="ＭＳ 明朝" w:hAnsi="ＭＳ 明朝" w:hint="eastAsia"/>
        </w:rPr>
        <w:t>及び経理事務担当者</w:t>
      </w:r>
      <w:r w:rsidR="0093393D" w:rsidRPr="00A9122E">
        <w:rPr>
          <w:rFonts w:ascii="ＭＳ 明朝" w:hAnsi="ＭＳ 明朝" w:hint="eastAsia"/>
          <w:spacing w:val="0"/>
        </w:rPr>
        <w:t xml:space="preserve"> </w:t>
      </w:r>
    </w:p>
    <w:p w14:paraId="5CDFCE22" w14:textId="77777777" w:rsidR="00D15076" w:rsidRPr="00A9122E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891"/>
        <w:gridCol w:w="2737"/>
        <w:gridCol w:w="1144"/>
        <w:gridCol w:w="2639"/>
      </w:tblGrid>
      <w:tr w:rsidR="00A9122E" w:rsidRPr="00A9122E" w14:paraId="76A4018D" w14:textId="77777777" w:rsidTr="0093393D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F3E15F" w14:textId="77777777" w:rsidR="0074041C" w:rsidRPr="00A9122E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14:paraId="7719A604" w14:textId="77777777" w:rsidR="0074041C" w:rsidRPr="00A9122E" w:rsidRDefault="0074041C" w:rsidP="007D4CF1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A9122E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39C" w14:textId="77777777" w:rsidR="0074041C" w:rsidRPr="00A9122E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A9122E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2B0C3" w14:textId="77777777" w:rsidR="0074041C" w:rsidRPr="00A9122E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A9122E" w:rsidRPr="00A9122E" w14:paraId="00E84C1D" w14:textId="77777777" w:rsidTr="0093393D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C80D3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936" w14:textId="77777777" w:rsidR="0074041C" w:rsidRPr="00A9122E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5"/>
              </w:rPr>
              <w:t>②</w:t>
            </w:r>
            <w:r w:rsidRPr="00A9122E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A9122E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D65D3" w14:textId="77777777" w:rsidR="0074041C" w:rsidRPr="00A9122E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</w:t>
            </w:r>
          </w:p>
        </w:tc>
      </w:tr>
      <w:tr w:rsidR="00A9122E" w:rsidRPr="00A9122E" w14:paraId="71D08780" w14:textId="77777777" w:rsidTr="0093393D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CB3B3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896" w14:textId="77777777" w:rsidR="0074041C" w:rsidRPr="00A9122E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③</w:t>
            </w:r>
            <w:r w:rsidRPr="00A9122E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A9122E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440A4" w14:textId="77777777" w:rsidR="0074041C" w:rsidRPr="00A9122E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</w:t>
            </w:r>
          </w:p>
        </w:tc>
      </w:tr>
      <w:tr w:rsidR="00A9122E" w:rsidRPr="00A9122E" w14:paraId="32317ADF" w14:textId="77777777" w:rsidTr="0093393D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EB34FB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6836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14:paraId="0516B018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14:paraId="526E3F57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A9122E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14:paraId="6A80D667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14:paraId="6BAE198A" w14:textId="77777777" w:rsidR="0074041C" w:rsidRPr="00A9122E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A9122E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6A119" w14:textId="77777777" w:rsidR="007D4CF1" w:rsidRPr="00A9122E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14:paraId="2C2EE72B" w14:textId="77777777" w:rsidR="00814FF1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A9122E">
              <w:rPr>
                <w:rFonts w:hAnsi="ＭＳ 明朝"/>
              </w:rPr>
              <w:t>〒</w:t>
            </w:r>
            <w:r w:rsidRPr="00A9122E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14:paraId="1E67211C" w14:textId="77777777" w:rsidR="00814FF1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14:paraId="756DE365" w14:textId="77777777" w:rsidR="00005F23" w:rsidRPr="00A9122E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A9122E">
              <w:t>Tel:</w:t>
            </w:r>
            <w:r w:rsidR="00005F23" w:rsidRPr="00A9122E">
              <w:rPr>
                <w:rFonts w:hint="eastAsia"/>
              </w:rPr>
              <w:t xml:space="preserve">　　　　　</w:t>
            </w:r>
            <w:r w:rsidRPr="00A9122E">
              <w:rPr>
                <w:spacing w:val="0"/>
              </w:rPr>
              <w:t xml:space="preserve">        </w:t>
            </w:r>
            <w:r w:rsidRPr="00A9122E">
              <w:t>Fax:</w:t>
            </w:r>
            <w:r w:rsidRPr="00A9122E">
              <w:rPr>
                <w:rFonts w:cs="ＭＳ Ｐゴシック"/>
                <w:sz w:val="22"/>
                <w:szCs w:val="22"/>
              </w:rPr>
              <w:t xml:space="preserve"> </w:t>
            </w:r>
          </w:p>
          <w:p w14:paraId="13B98AB0" w14:textId="77777777" w:rsidR="00D210E7" w:rsidRPr="00A9122E" w:rsidRDefault="00D210E7" w:rsidP="007D4CF1">
            <w:pPr>
              <w:pStyle w:val="a3"/>
              <w:ind w:leftChars="61" w:left="128"/>
            </w:pPr>
          </w:p>
          <w:p w14:paraId="500A321E" w14:textId="77777777" w:rsidR="0074041C" w:rsidRPr="00A9122E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A9122E">
              <w:t>E-Mail:</w:t>
            </w:r>
            <w:r w:rsidRPr="00A9122E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A9122E" w:rsidRPr="00A9122E" w14:paraId="59908C7C" w14:textId="77777777" w:rsidTr="0093393D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438BEA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B4DC0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⑤</w:t>
            </w:r>
            <w:r w:rsidRPr="00A9122E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A9122E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8C00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1C041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⑥</w:t>
            </w:r>
            <w:r w:rsidRPr="00A9122E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A9122E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958CD" w14:textId="77777777" w:rsidR="0074041C" w:rsidRPr="00A9122E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A9122E" w:rsidRPr="00A9122E" w14:paraId="683B4E89" w14:textId="77777777" w:rsidTr="0093393D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A4CFD" w14:textId="77777777" w:rsidR="0074041C" w:rsidRPr="00A9122E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3485" w14:textId="77777777" w:rsidR="0074041C" w:rsidRPr="00A9122E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⑦</w:t>
            </w:r>
            <w:r w:rsidRPr="00A9122E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A9122E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850C" w14:textId="77777777" w:rsidR="0074041C" w:rsidRPr="00A9122E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="00005F23" w:rsidRPr="00A9122E">
              <w:rPr>
                <w:rFonts w:hint="eastAsia"/>
                <w:spacing w:val="0"/>
              </w:rPr>
              <w:t xml:space="preserve">　　</w:t>
            </w:r>
            <w:r w:rsidR="007D4CF1" w:rsidRPr="00A9122E">
              <w:rPr>
                <w:rFonts w:hint="eastAsia"/>
                <w:spacing w:val="0"/>
              </w:rPr>
              <w:t xml:space="preserve">　　</w:t>
            </w:r>
            <w:r w:rsidRPr="00A9122E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3CFB7" w14:textId="77777777" w:rsidR="0074041C" w:rsidRPr="00A9122E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4555A" w14:textId="77777777" w:rsidR="0074041C" w:rsidRPr="00A9122E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</w:p>
        </w:tc>
      </w:tr>
      <w:tr w:rsidR="00A9122E" w:rsidRPr="00A9122E" w14:paraId="2124D7EB" w14:textId="77777777" w:rsidTr="0093393D">
        <w:tblPrEx>
          <w:tblLook w:val="04A0" w:firstRow="1" w:lastRow="0" w:firstColumn="1" w:lastColumn="0" w:noHBand="0" w:noVBand="1"/>
        </w:tblPrEx>
        <w:trPr>
          <w:cantSplit/>
          <w:trHeight w:hRule="exact" w:val="690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04CF7" w14:textId="77777777" w:rsidR="0093393D" w:rsidRPr="00A9122E" w:rsidRDefault="0093393D">
            <w:pPr>
              <w:pStyle w:val="a3"/>
              <w:spacing w:before="125"/>
              <w:rPr>
                <w:spacing w:val="0"/>
              </w:rPr>
            </w:pPr>
          </w:p>
          <w:p w14:paraId="6DD5991D" w14:textId="77777777" w:rsidR="0093393D" w:rsidRPr="00A9122E" w:rsidRDefault="0093393D">
            <w:pPr>
              <w:pStyle w:val="a3"/>
              <w:rPr>
                <w:spacing w:val="0"/>
              </w:rPr>
            </w:pPr>
          </w:p>
          <w:p w14:paraId="365FD144" w14:textId="77777777" w:rsidR="0093393D" w:rsidRPr="00A9122E" w:rsidRDefault="0093393D">
            <w:pPr>
              <w:pStyle w:val="a3"/>
              <w:rPr>
                <w:spacing w:val="0"/>
              </w:rPr>
            </w:pPr>
          </w:p>
          <w:p w14:paraId="14EBEE8E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33"/>
                <w:fitText w:val="1040" w:id="-1518136576"/>
              </w:rPr>
              <w:t>経理事</w:t>
            </w:r>
            <w:r w:rsidRPr="00A9122E">
              <w:rPr>
                <w:rFonts w:ascii="ＭＳ 明朝" w:hAnsi="ＭＳ 明朝" w:hint="eastAsia"/>
                <w:spacing w:val="1"/>
                <w:fitText w:val="1040" w:id="-1518136576"/>
              </w:rPr>
              <w:t>務</w:t>
            </w:r>
          </w:p>
          <w:p w14:paraId="3A2B70B0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102"/>
                <w:fitText w:val="1040" w:id="-1518136575"/>
              </w:rPr>
              <w:t>担当</w:t>
            </w:r>
            <w:r w:rsidRPr="00A9122E">
              <w:rPr>
                <w:rFonts w:ascii="ＭＳ 明朝" w:hAnsi="ＭＳ 明朝" w:hint="eastAsia"/>
                <w:spacing w:val="1"/>
                <w:fitText w:val="1040" w:id="-1518136575"/>
              </w:rPr>
              <w:t>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EE522" w14:textId="77777777" w:rsidR="0093393D" w:rsidRPr="00A9122E" w:rsidRDefault="0093393D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85"/>
                <w:fitText w:val="1460" w:id="-1518136574"/>
              </w:rPr>
              <w:t>（ﾌﾘｶﾞﾅ</w:t>
            </w:r>
            <w:r w:rsidRPr="00A9122E">
              <w:rPr>
                <w:rFonts w:ascii="ＭＳ 明朝" w:hAnsi="ＭＳ 明朝" w:hint="eastAsia"/>
                <w:spacing w:val="-40"/>
                <w:fitText w:val="1460" w:id="-1518136574"/>
              </w:rPr>
              <w:t>）</w:t>
            </w:r>
          </w:p>
          <w:p w14:paraId="17F910FC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⑨</w:t>
            </w:r>
            <w:r w:rsidRPr="00A9122E">
              <w:rPr>
                <w:rFonts w:ascii="ＭＳ 明朝" w:hAnsi="ＭＳ 明朝" w:hint="eastAsia"/>
                <w:spacing w:val="420"/>
                <w:fitText w:val="1260" w:id="-1518136573"/>
              </w:rPr>
              <w:t>氏</w:t>
            </w:r>
            <w:r w:rsidRPr="00A9122E">
              <w:rPr>
                <w:rFonts w:ascii="ＭＳ 明朝" w:hAnsi="ＭＳ 明朝" w:hint="eastAsia"/>
                <w:spacing w:val="0"/>
                <w:fitText w:val="1260" w:id="-1518136573"/>
              </w:rPr>
              <w:t>名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5FE6" w14:textId="77777777" w:rsidR="0093393D" w:rsidRPr="00A9122E" w:rsidRDefault="0093393D">
            <w:pPr>
              <w:pStyle w:val="a3"/>
              <w:spacing w:before="125"/>
              <w:rPr>
                <w:spacing w:val="0"/>
              </w:rPr>
            </w:pPr>
          </w:p>
        </w:tc>
      </w:tr>
      <w:tr w:rsidR="0093393D" w:rsidRPr="00A9122E" w14:paraId="7998A5C3" w14:textId="77777777" w:rsidTr="0093393D">
        <w:tblPrEx>
          <w:tblLook w:val="04A0" w:firstRow="1" w:lastRow="0" w:firstColumn="1" w:lastColumn="0" w:noHBand="0" w:noVBand="1"/>
        </w:tblPrEx>
        <w:trPr>
          <w:cantSplit/>
          <w:trHeight w:hRule="exact" w:val="161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C124A" w14:textId="77777777" w:rsidR="0093393D" w:rsidRPr="00A9122E" w:rsidRDefault="0093393D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65209" w14:textId="77777777" w:rsidR="0093393D" w:rsidRPr="00A9122E" w:rsidRDefault="0093393D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>⑩</w:t>
            </w:r>
            <w:r w:rsidRPr="00A9122E">
              <w:rPr>
                <w:rFonts w:ascii="ＭＳ 明朝" w:hAnsi="ＭＳ 明朝" w:hint="eastAsia"/>
                <w:spacing w:val="70"/>
                <w:fitText w:val="1260" w:id="-1518136572"/>
              </w:rPr>
              <w:t>連絡先</w:t>
            </w:r>
            <w:r w:rsidRPr="00A9122E">
              <w:rPr>
                <w:rFonts w:ascii="ＭＳ 明朝" w:hAnsi="ＭＳ 明朝" w:hint="eastAsia"/>
                <w:spacing w:val="0"/>
                <w:fitText w:val="1260" w:id="-1518136572"/>
              </w:rPr>
              <w:t>・</w:t>
            </w:r>
          </w:p>
          <w:p w14:paraId="2816031B" w14:textId="77777777" w:rsidR="0093393D" w:rsidRPr="00A9122E" w:rsidRDefault="0093393D">
            <w:pPr>
              <w:pStyle w:val="a3"/>
              <w:rPr>
                <w:spacing w:val="0"/>
              </w:rPr>
            </w:pPr>
          </w:p>
          <w:p w14:paraId="6F81E27F" w14:textId="77777777" w:rsidR="0093393D" w:rsidRPr="00A9122E" w:rsidRDefault="0093393D">
            <w:pPr>
              <w:pStyle w:val="a3"/>
              <w:rPr>
                <w:spacing w:val="0"/>
              </w:rPr>
            </w:pPr>
          </w:p>
          <w:p w14:paraId="64DB0B1C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cs="Century"/>
                <w:spacing w:val="-4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26"/>
                <w:fitText w:val="1260" w:id="-1518136571"/>
              </w:rPr>
              <w:t>所属部局</w:t>
            </w:r>
            <w:r w:rsidRPr="00A9122E">
              <w:rPr>
                <w:rFonts w:ascii="ＭＳ 明朝" w:hAnsi="ＭＳ 明朝" w:hint="eastAsia"/>
                <w:spacing w:val="1"/>
                <w:fitText w:val="1260" w:id="-1518136571"/>
              </w:rPr>
              <w:t>・</w:t>
            </w:r>
          </w:p>
          <w:p w14:paraId="42461D72" w14:textId="77777777" w:rsidR="0093393D" w:rsidRPr="00A9122E" w:rsidRDefault="0093393D">
            <w:pPr>
              <w:pStyle w:val="a3"/>
              <w:rPr>
                <w:spacing w:val="0"/>
              </w:rPr>
            </w:pPr>
          </w:p>
          <w:p w14:paraId="16E463F3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cs="Century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420"/>
                <w:fitText w:val="1260" w:id="-1518136570"/>
              </w:rPr>
              <w:t>課</w:t>
            </w:r>
            <w:r w:rsidRPr="00A9122E">
              <w:rPr>
                <w:rFonts w:ascii="ＭＳ 明朝" w:hAnsi="ＭＳ 明朝" w:hint="eastAsia"/>
                <w:spacing w:val="0"/>
                <w:fitText w:val="1260" w:id="-1518136570"/>
              </w:rPr>
              <w:t>名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2A55" w14:textId="77777777" w:rsidR="0093393D" w:rsidRPr="00A9122E" w:rsidRDefault="0093393D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〒</w:t>
            </w:r>
          </w:p>
          <w:p w14:paraId="3CF3DC8A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Tel: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 w:rsidRPr="00A9122E">
              <w:rPr>
                <w:rFonts w:ascii="ＭＳ 明朝" w:hAnsi="ＭＳ 明朝" w:hint="eastAsia"/>
              </w:rPr>
              <w:t>Fax:</w:t>
            </w:r>
          </w:p>
          <w:p w14:paraId="726075EB" w14:textId="77777777" w:rsidR="0093393D" w:rsidRPr="00A9122E" w:rsidRDefault="0093393D">
            <w:pPr>
              <w:pStyle w:val="a3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E-Mail:</w:t>
            </w:r>
          </w:p>
        </w:tc>
      </w:tr>
    </w:tbl>
    <w:p w14:paraId="701C3188" w14:textId="77777777" w:rsidR="0093393D" w:rsidRPr="00A9122E" w:rsidRDefault="0093393D" w:rsidP="0093393D">
      <w:pPr>
        <w:pStyle w:val="a3"/>
        <w:spacing w:line="125" w:lineRule="exact"/>
        <w:rPr>
          <w:spacing w:val="0"/>
        </w:rPr>
      </w:pPr>
    </w:p>
    <w:p w14:paraId="04A52CD0" w14:textId="77777777" w:rsidR="0093393D" w:rsidRPr="00A9122E" w:rsidRDefault="0093393D" w:rsidP="0093393D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</w:t>
      </w:r>
    </w:p>
    <w:p w14:paraId="4FB4EB86" w14:textId="77777777" w:rsidR="0093393D" w:rsidRPr="00A9122E" w:rsidRDefault="0093393D" w:rsidP="0093393D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</w:t>
      </w:r>
    </w:p>
    <w:p w14:paraId="6ABC43DA" w14:textId="77777777" w:rsidR="0093393D" w:rsidRPr="00A9122E" w:rsidRDefault="0093393D" w:rsidP="0093393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860"/>
        <w:gridCol w:w="1144"/>
        <w:gridCol w:w="4238"/>
        <w:gridCol w:w="1417"/>
        <w:gridCol w:w="221"/>
      </w:tblGrid>
      <w:tr w:rsidR="00A9122E" w:rsidRPr="00A9122E" w14:paraId="51F1A1D0" w14:textId="77777777" w:rsidTr="00A9122E">
        <w:trPr>
          <w:cantSplit/>
          <w:trHeight w:val="91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3F68" w14:textId="57B8A89F" w:rsidR="00A9122E" w:rsidRPr="00A9122E" w:rsidRDefault="00A9122E" w:rsidP="00A9122E">
            <w:pPr>
              <w:pStyle w:val="a3"/>
              <w:rPr>
                <w:spacing w:val="0"/>
                <w:sz w:val="20"/>
                <w:szCs w:val="20"/>
              </w:rPr>
            </w:pPr>
            <w:r w:rsidRPr="00A9122E">
              <w:rPr>
                <w:rFonts w:ascii="ＭＳ 明朝" w:hAnsi="ＭＳ 明朝" w:hint="eastAsia"/>
                <w:spacing w:val="0"/>
                <w:sz w:val="20"/>
                <w:szCs w:val="20"/>
              </w:rPr>
              <w:lastRenderedPageBreak/>
              <w:t>⑨事務の委任の有無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394AF" w14:textId="3FFD1625" w:rsidR="00A9122E" w:rsidRPr="00A9122E" w:rsidRDefault="00A9122E" w:rsidP="00A9122E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無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C960D" w14:textId="768828A3" w:rsidR="00A9122E" w:rsidRPr="00A9122E" w:rsidRDefault="00A9122E" w:rsidP="00A9122E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⑩実施施設の</w:t>
            </w:r>
            <w:r w:rsidRPr="00A9122E">
              <w:rPr>
                <w:rFonts w:ascii="ＭＳ 明朝" w:hAnsi="ＭＳ 明朝" w:hint="eastAsia"/>
                <w:spacing w:val="0"/>
              </w:rPr>
              <w:t>COI（利益相反）委員会の有無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B514C" w14:textId="1B0D030F" w:rsidR="00A9122E" w:rsidRPr="00A9122E" w:rsidRDefault="00A9122E" w:rsidP="00A9122E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無</w:t>
            </w:r>
          </w:p>
        </w:tc>
        <w:tc>
          <w:tcPr>
            <w:tcW w:w="221" w:type="dxa"/>
            <w:vMerge w:val="restart"/>
            <w:tcBorders>
              <w:top w:val="inset" w:sz="4" w:space="0" w:color="FFFFFF"/>
              <w:left w:val="nil"/>
              <w:bottom w:val="inset" w:sz="4" w:space="0" w:color="FFFFFF"/>
              <w:right w:val="inset" w:sz="4" w:space="0" w:color="FFFFFF"/>
            </w:tcBorders>
          </w:tcPr>
          <w:p w14:paraId="079A9FD0" w14:textId="77777777" w:rsidR="00A9122E" w:rsidRPr="00A9122E" w:rsidRDefault="00A9122E" w:rsidP="00A9122E">
            <w:pPr>
              <w:pStyle w:val="a3"/>
              <w:spacing w:before="125"/>
              <w:rPr>
                <w:spacing w:val="0"/>
              </w:rPr>
            </w:pPr>
          </w:p>
        </w:tc>
      </w:tr>
      <w:tr w:rsidR="00A9122E" w:rsidRPr="00A9122E" w14:paraId="354497F2" w14:textId="77777777" w:rsidTr="00A9122E">
        <w:trPr>
          <w:cantSplit/>
          <w:trHeight w:hRule="exact" w:val="91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EB0D" w14:textId="6229C63C" w:rsidR="00A9122E" w:rsidRPr="00A9122E" w:rsidRDefault="00A9122E" w:rsidP="00A9122E">
            <w:pPr>
              <w:pStyle w:val="a3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  <w:w w:val="71"/>
                <w:fitText w:val="2620" w:id="-1518136565"/>
              </w:rPr>
              <w:t>⑪実施施設のCOI委員会への申出の有</w:t>
            </w:r>
            <w:r w:rsidRPr="00A9122E">
              <w:rPr>
                <w:rFonts w:ascii="ＭＳ 明朝" w:hAnsi="ＭＳ 明朝" w:hint="eastAsia"/>
                <w:spacing w:val="18"/>
                <w:w w:val="71"/>
                <w:fitText w:val="2620" w:id="-1518136565"/>
              </w:rPr>
              <w:t>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918C1" w14:textId="169EB2F7" w:rsidR="00A9122E" w:rsidRPr="00A9122E" w:rsidRDefault="00A9122E" w:rsidP="00A9122E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無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48775" w14:textId="6C536E3A" w:rsidR="00A9122E" w:rsidRPr="00A9122E" w:rsidRDefault="00A9122E" w:rsidP="00A9122E">
            <w:pPr>
              <w:pStyle w:val="a3"/>
              <w:spacing w:before="12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⑫本研究に関連する経済的</w:t>
            </w:r>
            <w:r w:rsidRPr="00A9122E">
              <w:rPr>
                <w:rFonts w:ascii="ＭＳ 明朝" w:hAnsi="ＭＳ 明朝" w:hint="eastAsia"/>
                <w:spacing w:val="0"/>
              </w:rPr>
              <w:t>利益関係の有無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2CA58" w14:textId="72A25EA3" w:rsidR="00A9122E" w:rsidRPr="00A9122E" w:rsidRDefault="00A9122E" w:rsidP="00A9122E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0"/>
              </w:rPr>
              <w:t>無</w:t>
            </w:r>
          </w:p>
        </w:tc>
        <w:tc>
          <w:tcPr>
            <w:tcW w:w="221" w:type="dxa"/>
            <w:vMerge/>
            <w:tcBorders>
              <w:top w:val="inset" w:sz="4" w:space="0" w:color="FFFFFF"/>
              <w:left w:val="nil"/>
              <w:bottom w:val="inset" w:sz="4" w:space="0" w:color="FFFFFF"/>
              <w:right w:val="inset" w:sz="4" w:space="0" w:color="FFFFFF"/>
            </w:tcBorders>
            <w:vAlign w:val="center"/>
            <w:hideMark/>
          </w:tcPr>
          <w:p w14:paraId="23F97D31" w14:textId="77777777" w:rsidR="00A9122E" w:rsidRPr="00A9122E" w:rsidRDefault="00A9122E" w:rsidP="00A9122E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A9122E" w:rsidRPr="00A9122E" w14:paraId="20862634" w14:textId="77777777" w:rsidTr="00A9122E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2793" w14:textId="49C7BC35" w:rsidR="0093393D" w:rsidRPr="00A9122E" w:rsidRDefault="0093393D" w:rsidP="00A9122E">
            <w:pPr>
              <w:pStyle w:val="a3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1"/>
                <w:w w:val="96"/>
                <w:fitText w:val="2520" w:id="-1518136560"/>
              </w:rPr>
              <w:t>⑬実施施設のCOIの管理状</w:t>
            </w:r>
            <w:r w:rsidRPr="00A9122E">
              <w:rPr>
                <w:rFonts w:ascii="ＭＳ 明朝" w:hAnsi="ＭＳ 明朝" w:hint="eastAsia"/>
                <w:spacing w:val="-2"/>
                <w:w w:val="96"/>
                <w:fitText w:val="2520" w:id="-1518136560"/>
              </w:rPr>
              <w:t>況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51981" w14:textId="0979D4A9" w:rsidR="0093393D" w:rsidRPr="00A9122E" w:rsidRDefault="0093393D" w:rsidP="0093393D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A9122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A9122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A9122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A9122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A9122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  <w:tc>
          <w:tcPr>
            <w:tcW w:w="221" w:type="dxa"/>
            <w:vMerge/>
            <w:tcBorders>
              <w:top w:val="inset" w:sz="4" w:space="0" w:color="FFFFFF"/>
              <w:left w:val="nil"/>
              <w:bottom w:val="inset" w:sz="4" w:space="0" w:color="FFFFFF"/>
              <w:right w:val="inset" w:sz="4" w:space="0" w:color="FFFFFF"/>
            </w:tcBorders>
            <w:vAlign w:val="center"/>
            <w:hideMark/>
          </w:tcPr>
          <w:p w14:paraId="4F70414E" w14:textId="77777777" w:rsidR="0093393D" w:rsidRPr="00A9122E" w:rsidRDefault="0093393D" w:rsidP="0093393D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655D72F6" w14:textId="77777777" w:rsidR="0093393D" w:rsidRPr="00A9122E" w:rsidRDefault="00D15076" w:rsidP="007D4CF1">
      <w:pPr>
        <w:pStyle w:val="a3"/>
        <w:rPr>
          <w:rFonts w:ascii="ＭＳ 明朝" w:hAnsi="ＭＳ 明朝"/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</w:t>
      </w:r>
    </w:p>
    <w:p w14:paraId="3F01089E" w14:textId="1DC5FBE6" w:rsidR="00D15076" w:rsidRPr="00A9122E" w:rsidRDefault="00D15076" w:rsidP="007D4CF1">
      <w:pPr>
        <w:pStyle w:val="a3"/>
        <w:rPr>
          <w:spacing w:val="0"/>
        </w:rPr>
      </w:pPr>
      <w:r w:rsidRPr="00A9122E">
        <w:rPr>
          <w:rFonts w:ascii="ＭＳ 明朝" w:hAnsi="ＭＳ 明朝" w:hint="eastAsia"/>
          <w:spacing w:val="0"/>
        </w:rPr>
        <w:t xml:space="preserve">                                                    </w:t>
      </w:r>
    </w:p>
    <w:p w14:paraId="0C9DC0A8" w14:textId="77777777" w:rsidR="00D15076" w:rsidRPr="00A9122E" w:rsidRDefault="00D15076">
      <w:pPr>
        <w:pStyle w:val="a3"/>
        <w:spacing w:line="125" w:lineRule="exact"/>
        <w:rPr>
          <w:spacing w:val="0"/>
        </w:rPr>
      </w:pPr>
    </w:p>
    <w:p w14:paraId="1AF4B125" w14:textId="77777777" w:rsidR="00D15076" w:rsidRPr="00A9122E" w:rsidRDefault="00D15076">
      <w:pPr>
        <w:pStyle w:val="a3"/>
        <w:rPr>
          <w:spacing w:val="0"/>
        </w:rPr>
      </w:pPr>
      <w:r w:rsidRPr="00A9122E">
        <w:rPr>
          <w:rFonts w:ascii="ＭＳ 明朝" w:hAnsi="ＭＳ 明朝" w:hint="eastAsia"/>
        </w:rPr>
        <w:t>５．分担した研究事業の概要</w:t>
      </w:r>
    </w:p>
    <w:p w14:paraId="383C9030" w14:textId="77777777" w:rsidR="00D15076" w:rsidRPr="00A9122E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409"/>
        <w:gridCol w:w="1985"/>
        <w:gridCol w:w="1843"/>
        <w:gridCol w:w="1984"/>
      </w:tblGrid>
      <w:tr w:rsidR="00A9122E" w:rsidRPr="00A9122E" w14:paraId="590BB585" w14:textId="77777777" w:rsidTr="00F9538F">
        <w:trPr>
          <w:cantSplit/>
          <w:trHeight w:hRule="exact" w:val="9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60AD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①研究者名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D7B27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②分担した研究項目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A6ABF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③研究実施場所</w:t>
            </w:r>
          </w:p>
          <w:p w14:paraId="5ABE0A96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60"/>
                <w:fitText w:val="1260" w:id="-1010054137"/>
              </w:rPr>
              <w:t>（機関</w:t>
            </w:r>
            <w:r w:rsidRPr="00A9122E">
              <w:rPr>
                <w:rFonts w:ascii="ＭＳ 明朝" w:hAnsi="ＭＳ 明朝" w:hint="eastAsia"/>
                <w:spacing w:val="30"/>
                <w:fitText w:val="1260" w:id="-1010054137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8F73B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>④研究実施期間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16B00" w14:textId="77777777" w:rsidR="00F9538F" w:rsidRPr="00A9122E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⑤配分を受けた</w:t>
            </w:r>
          </w:p>
          <w:p w14:paraId="7512AD4C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15"/>
                <w:fitText w:val="1260" w:id="-1010054135"/>
              </w:rPr>
              <w:t>研究費の</w:t>
            </w:r>
            <w:r w:rsidRPr="00A9122E">
              <w:rPr>
                <w:rFonts w:ascii="ＭＳ 明朝" w:hAnsi="ＭＳ 明朝" w:hint="eastAsia"/>
                <w:spacing w:val="45"/>
                <w:fitText w:val="1260" w:id="-1010054135"/>
              </w:rPr>
              <w:t>額</w:t>
            </w:r>
          </w:p>
          <w:p w14:paraId="688F35B1" w14:textId="77777777" w:rsidR="00F9538F" w:rsidRPr="00A9122E" w:rsidRDefault="00F9538F" w:rsidP="009C6835">
            <w:pPr>
              <w:pStyle w:val="a3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（千円）</w:t>
            </w:r>
          </w:p>
        </w:tc>
      </w:tr>
      <w:tr w:rsidR="00F9538F" w:rsidRPr="00A9122E" w14:paraId="196C2E6E" w14:textId="77777777" w:rsidTr="008C5A4A">
        <w:trPr>
          <w:cantSplit/>
          <w:trHeight w:hRule="exact" w:val="1635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093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6E9A2866" w14:textId="77777777" w:rsidR="00F9538F" w:rsidRPr="00A9122E" w:rsidRDefault="00F9538F" w:rsidP="00005F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CB87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220D2D7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A9E2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7EA32EC5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63C84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028C8506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7EE53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14:paraId="6DDEDA5E" w14:textId="77777777" w:rsidR="00F9538F" w:rsidRPr="00A9122E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3DE330" w14:textId="77777777" w:rsidR="00D15076" w:rsidRPr="00A9122E" w:rsidRDefault="00D15076">
      <w:pPr>
        <w:pStyle w:val="a3"/>
        <w:spacing w:line="125" w:lineRule="exact"/>
        <w:rPr>
          <w:spacing w:val="0"/>
        </w:rPr>
      </w:pPr>
    </w:p>
    <w:p w14:paraId="6F418F3D" w14:textId="77777777" w:rsidR="00D15076" w:rsidRPr="00A9122E" w:rsidRDefault="00D15076">
      <w:pPr>
        <w:pStyle w:val="a3"/>
        <w:rPr>
          <w:spacing w:val="0"/>
        </w:rPr>
      </w:pPr>
    </w:p>
    <w:p w14:paraId="500DD09C" w14:textId="04D189BF" w:rsidR="00A9122E" w:rsidRPr="00A9122E" w:rsidRDefault="00D15076" w:rsidP="00A9122E">
      <w:pPr>
        <w:pStyle w:val="a3"/>
        <w:rPr>
          <w:rFonts w:hint="eastAsia"/>
          <w:spacing w:val="0"/>
        </w:rPr>
      </w:pPr>
      <w:r w:rsidRPr="00A9122E">
        <w:rPr>
          <w:rFonts w:ascii="ＭＳ 明朝" w:hAnsi="ＭＳ 明朝" w:hint="eastAsia"/>
        </w:rPr>
        <w:t>６．</w:t>
      </w:r>
      <w:r w:rsidR="00005F23" w:rsidRPr="00A9122E">
        <w:rPr>
          <w:rFonts w:hint="eastAsia"/>
        </w:rPr>
        <w:t>研究助成費による研究成果（研究経過とその成果を具体的に記入</w:t>
      </w:r>
      <w:r w:rsidR="009D4583" w:rsidRPr="00A9122E">
        <w:rPr>
          <w:rFonts w:hint="eastAsia"/>
        </w:rPr>
        <w:t>すること</w:t>
      </w:r>
      <w:r w:rsidR="00005F23" w:rsidRPr="00A9122E"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A9122E" w:rsidRPr="00A9122E" w14:paraId="4D923064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1F0" w14:textId="77777777" w:rsidR="00F9538F" w:rsidRPr="00A9122E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A9122E" w:rsidRPr="00A9122E" w14:paraId="399C2345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3BC0" w14:textId="77777777" w:rsidR="00F9538F" w:rsidRPr="00A9122E" w:rsidRDefault="00F9538F" w:rsidP="0037682C">
            <w:pPr>
              <w:kinsoku w:val="0"/>
              <w:overflowPunct w:val="0"/>
              <w:rPr>
                <w:szCs w:val="21"/>
              </w:rPr>
            </w:pPr>
          </w:p>
        </w:tc>
      </w:tr>
      <w:tr w:rsidR="00A9122E" w:rsidRPr="00A9122E" w14:paraId="01B78621" w14:textId="77777777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E4E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61AF7B05" w14:textId="77777777" w:rsidTr="00F9538F">
        <w:trPr>
          <w:cantSplit/>
          <w:trHeight w:hRule="exact" w:val="457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E67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3806450A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0ED8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  <w:p w14:paraId="4B708E0C" w14:textId="7E6EA327" w:rsidR="008C5A4A" w:rsidRPr="00A9122E" w:rsidRDefault="008C5A4A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2AAD4704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72F0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424E94A4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8F84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7496B7C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41AD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59F7C6B0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1B2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19B1FFC3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4321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DDAD480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AD36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4D3C5116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EAD9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70B966A9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930F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2255725F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54CA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A9122E" w:rsidRPr="00A9122E" w14:paraId="0DC418EB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67B3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A9122E" w14:paraId="16E5FAA7" w14:textId="77777777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F83" w14:textId="77777777" w:rsidR="00F9538F" w:rsidRPr="00A9122E" w:rsidRDefault="00F9538F" w:rsidP="0037682C">
            <w:pPr>
              <w:widowControl/>
              <w:rPr>
                <w:szCs w:val="21"/>
              </w:rPr>
            </w:pPr>
          </w:p>
        </w:tc>
      </w:tr>
    </w:tbl>
    <w:p w14:paraId="400A3EF4" w14:textId="4D246217" w:rsidR="009C6835" w:rsidRPr="00A9122E" w:rsidRDefault="009C6835" w:rsidP="008B1834">
      <w:pPr>
        <w:pStyle w:val="a3"/>
        <w:rPr>
          <w:rFonts w:ascii="ＭＳ 明朝" w:hAnsi="ＭＳ 明朝"/>
        </w:rPr>
      </w:pPr>
    </w:p>
    <w:p w14:paraId="641DFB31" w14:textId="5A8FC548" w:rsidR="008B1834" w:rsidRPr="00A9122E" w:rsidRDefault="009C6835" w:rsidP="009C6835">
      <w:pPr>
        <w:pStyle w:val="a3"/>
        <w:rPr>
          <w:bCs/>
          <w:spacing w:val="0"/>
          <w:sz w:val="22"/>
          <w:szCs w:val="22"/>
        </w:rPr>
      </w:pPr>
      <w:r w:rsidRPr="00A9122E">
        <w:rPr>
          <w:rFonts w:ascii="ＭＳ 明朝" w:hAnsi="ＭＳ 明朝"/>
          <w:bCs/>
          <w:sz w:val="20"/>
          <w:szCs w:val="20"/>
        </w:rPr>
        <w:br w:type="page"/>
      </w:r>
      <w:r w:rsidR="008C5A4A" w:rsidRPr="00A9122E">
        <w:rPr>
          <w:rFonts w:ascii="ＭＳ 明朝" w:hAnsi="ＭＳ 明朝" w:hint="eastAsia"/>
          <w:bCs/>
          <w:sz w:val="20"/>
          <w:szCs w:val="20"/>
        </w:rPr>
        <w:lastRenderedPageBreak/>
        <w:t>７．</w:t>
      </w:r>
      <w:r w:rsidR="008B1834" w:rsidRPr="00A9122E">
        <w:rPr>
          <w:rFonts w:ascii="ＭＳ 明朝" w:hAnsi="ＭＳ 明朝" w:hint="eastAsia"/>
          <w:bCs/>
          <w:sz w:val="22"/>
          <w:szCs w:val="22"/>
        </w:rPr>
        <w:t>経費所要額精算調書</w:t>
      </w:r>
    </w:p>
    <w:p w14:paraId="6D3A7DDC" w14:textId="77777777" w:rsidR="008B1834" w:rsidRPr="00A9122E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9"/>
        <w:gridCol w:w="1134"/>
        <w:gridCol w:w="567"/>
        <w:gridCol w:w="161"/>
        <w:gridCol w:w="123"/>
        <w:gridCol w:w="1417"/>
        <w:gridCol w:w="142"/>
        <w:gridCol w:w="142"/>
        <w:gridCol w:w="1417"/>
        <w:gridCol w:w="438"/>
        <w:gridCol w:w="413"/>
        <w:gridCol w:w="425"/>
        <w:gridCol w:w="284"/>
        <w:gridCol w:w="1417"/>
      </w:tblGrid>
      <w:tr w:rsidR="00A9122E" w:rsidRPr="00A9122E" w14:paraId="3E024098" w14:textId="77777777" w:rsidTr="00F9538F">
        <w:trPr>
          <w:cantSplit/>
          <w:trHeight w:hRule="exact" w:val="6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52CF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(1)総事業費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4D2FF" w14:textId="77777777" w:rsidR="008B1834" w:rsidRPr="00A9122E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F6DF4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(2)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寄付金その</w:t>
            </w:r>
          </w:p>
          <w:p w14:paraId="296A2A72" w14:textId="77777777" w:rsidR="008B1834" w:rsidRPr="00A9122E" w:rsidRDefault="008B1834" w:rsidP="00EC621B">
            <w:pPr>
              <w:pStyle w:val="a3"/>
              <w:spacing w:line="172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 xml:space="preserve"> 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他の収入額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EB142E" w14:textId="77777777" w:rsidR="008B1834" w:rsidRPr="00A9122E" w:rsidRDefault="00D210E7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8B1834"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D720E77" w14:textId="77777777" w:rsidR="00EC621B" w:rsidRPr="00A9122E" w:rsidRDefault="008B1834" w:rsidP="00EC621B">
            <w:pPr>
              <w:pStyle w:val="a3"/>
              <w:spacing w:before="67" w:line="172" w:lineRule="exact"/>
              <w:rPr>
                <w:rFonts w:cs="Century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(3)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差引額</w:t>
            </w:r>
            <w:r w:rsidRPr="00A9122E">
              <w:rPr>
                <w:rFonts w:cs="Century"/>
              </w:rPr>
              <w:t xml:space="preserve"> </w:t>
            </w:r>
          </w:p>
          <w:p w14:paraId="3BA1B855" w14:textId="77777777" w:rsidR="008B1834" w:rsidRPr="00A9122E" w:rsidRDefault="008B1834" w:rsidP="00EC621B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((1)-(2))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296B32" w14:textId="77777777" w:rsidR="008B1834" w:rsidRPr="00A9122E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A9122E" w:rsidRPr="00A9122E" w14:paraId="52725A3D" w14:textId="77777777" w:rsidTr="00F9538F">
        <w:trPr>
          <w:cantSplit/>
          <w:trHeight w:hRule="exact" w:val="5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74E27A" w14:textId="77777777" w:rsidR="00EC621B" w:rsidRPr="00A9122E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-3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(4)</w:t>
            </w:r>
          </w:p>
          <w:p w14:paraId="5A216BAA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補助金対象経費</w:t>
            </w:r>
          </w:p>
          <w:p w14:paraId="4F2C30A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実支出額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32C9D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(5)</w:t>
            </w:r>
          </w:p>
          <w:p w14:paraId="2AE37AD9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補助金の交付額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EC9B63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(6)</w:t>
            </w:r>
          </w:p>
          <w:p w14:paraId="57122CE2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135"/>
                <w:fitText w:val="1220" w:id="86704640"/>
              </w:rPr>
              <w:t>選定</w:t>
            </w:r>
            <w:r w:rsidRPr="00A9122E">
              <w:rPr>
                <w:rFonts w:ascii="ＭＳ 明朝" w:hAnsi="ＭＳ 明朝" w:hint="eastAsia"/>
                <w:spacing w:val="22"/>
                <w:fitText w:val="1220" w:id="86704640"/>
              </w:rPr>
              <w:t>額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50C71F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　(7)</w:t>
            </w:r>
          </w:p>
          <w:p w14:paraId="08F3D51E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38"/>
                <w:fitText w:val="1640" w:id="86704641"/>
              </w:rPr>
              <w:t>補助金所要</w:t>
            </w:r>
            <w:r w:rsidRPr="00A9122E">
              <w:rPr>
                <w:rFonts w:ascii="ＭＳ 明朝" w:hAnsi="ＭＳ 明朝" w:hint="eastAsia"/>
                <w:spacing w:val="0"/>
                <w:fitText w:val="1640" w:id="86704641"/>
              </w:rPr>
              <w:t>額</w:t>
            </w:r>
          </w:p>
          <w:p w14:paraId="0D43A642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    </w:t>
            </w:r>
            <w:r w:rsidRPr="00A9122E">
              <w:rPr>
                <w:rFonts w:ascii="ＭＳ 明朝" w:hAnsi="ＭＳ 明朝" w:hint="eastAsia"/>
                <w:spacing w:val="-3"/>
              </w:rPr>
              <w:t>(3)と(6)を</w:t>
            </w:r>
          </w:p>
          <w:p w14:paraId="774DFAF4" w14:textId="77777777" w:rsidR="00EC621B" w:rsidRPr="00A9122E" w:rsidRDefault="00EC621B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19"/>
              </w:rPr>
              <w:t>比較して少な</w:t>
            </w:r>
            <w:r w:rsidRPr="00A9122E">
              <w:rPr>
                <w:rFonts w:ascii="ＭＳ 明朝" w:hAnsi="ＭＳ 明朝" w:hint="eastAsia"/>
                <w:spacing w:val="-3"/>
              </w:rPr>
              <w:t>い</w:t>
            </w:r>
          </w:p>
          <w:p w14:paraId="05A15FB3" w14:textId="77777777" w:rsidR="00EC621B" w:rsidRPr="00A9122E" w:rsidRDefault="00EC621B" w:rsidP="00EC621B">
            <w:pPr>
              <w:pStyle w:val="a3"/>
              <w:spacing w:beforeLines="50" w:before="120" w:line="140" w:lineRule="exact"/>
              <w:jc w:val="center"/>
              <w:rPr>
                <w:rFonts w:ascii="ＭＳ 明朝" w:hAnsi="ＭＳ 明朝"/>
                <w:spacing w:val="1"/>
                <w:w w:val="86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方の額</w:t>
            </w:r>
          </w:p>
          <w:p w14:paraId="1AE10FA6" w14:textId="77777777" w:rsidR="008B1834" w:rsidRPr="00A9122E" w:rsidRDefault="008B1834" w:rsidP="00EC621B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"/>
                <w:w w:val="86"/>
                <w:fitText w:val="1641" w:id="367210244"/>
              </w:rPr>
              <w:t>（千円未満の端数</w:t>
            </w:r>
            <w:r w:rsidRPr="00A9122E">
              <w:rPr>
                <w:rFonts w:ascii="ＭＳ 明朝" w:hAnsi="ＭＳ 明朝" w:hint="eastAsia"/>
                <w:spacing w:val="-7"/>
                <w:w w:val="86"/>
                <w:fitText w:val="1641" w:id="367210244"/>
              </w:rPr>
              <w:t>が</w:t>
            </w:r>
          </w:p>
          <w:p w14:paraId="472220EE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  <w:spacing w:val="-13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1"/>
                <w:w w:val="86"/>
                <w:fitText w:val="1640" w:id="86704645"/>
              </w:rPr>
              <w:t>ある場合は、その</w:t>
            </w:r>
            <w:r w:rsidRPr="00A9122E">
              <w:rPr>
                <w:rFonts w:ascii="ＭＳ 明朝" w:hAnsi="ＭＳ 明朝" w:hint="eastAsia"/>
                <w:spacing w:val="0"/>
                <w:w w:val="86"/>
                <w:fitText w:val="1640" w:id="86704645"/>
              </w:rPr>
              <w:t>端</w:t>
            </w:r>
          </w:p>
          <w:p w14:paraId="03562B33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0"/>
              </w:rPr>
            </w:pPr>
            <w:r w:rsidRPr="00A9122E">
              <w:rPr>
                <w:rFonts w:cs="Century"/>
                <w:spacing w:val="-13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1"/>
                <w:w w:val="86"/>
                <w:fitText w:val="1640" w:id="86704646"/>
              </w:rPr>
              <w:t>数は切り捨てる。</w:t>
            </w:r>
            <w:r w:rsidRPr="00A9122E">
              <w:rPr>
                <w:rFonts w:ascii="ＭＳ 明朝" w:hAnsi="ＭＳ 明朝" w:hint="eastAsia"/>
                <w:spacing w:val="0"/>
                <w:w w:val="86"/>
                <w:fitText w:val="1640" w:id="86704646"/>
              </w:rPr>
              <w:t>）</w:t>
            </w:r>
          </w:p>
          <w:p w14:paraId="1BC3E3C0" w14:textId="77777777" w:rsidR="00D210E7" w:rsidRPr="00A9122E" w:rsidRDefault="00D210E7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04F44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(8)</w:t>
            </w:r>
          </w:p>
          <w:p w14:paraId="6A1BEBC2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差引過不</w:t>
            </w:r>
          </w:p>
          <w:p w14:paraId="4C305282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足（△）</w:t>
            </w:r>
          </w:p>
          <w:p w14:paraId="74DA27AE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額</w:t>
            </w:r>
          </w:p>
          <w:p w14:paraId="703131F9" w14:textId="77777777" w:rsidR="008B1834" w:rsidRPr="00A9122E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(5)-(7)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570FB9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(9)</w:t>
            </w:r>
          </w:p>
          <w:p w14:paraId="69030632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(7)を超える</w:t>
            </w:r>
          </w:p>
          <w:p w14:paraId="34118BC6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(4)との差額</w:t>
            </w:r>
          </w:p>
          <w:p w14:paraId="202BFC14" w14:textId="77777777" w:rsidR="008B1834" w:rsidRPr="00A9122E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の出所</w:t>
            </w:r>
          </w:p>
        </w:tc>
      </w:tr>
      <w:tr w:rsidR="00A9122E" w:rsidRPr="00A9122E" w14:paraId="6735927A" w14:textId="77777777" w:rsidTr="00F9538F">
        <w:trPr>
          <w:cantSplit/>
          <w:trHeight w:hRule="exact" w:val="28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FCC13D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DE3E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DDFBB" w14:textId="77777777" w:rsidR="008B1834" w:rsidRPr="00A9122E" w:rsidRDefault="008B1834" w:rsidP="00073A54">
            <w:pPr>
              <w:pStyle w:val="a3"/>
              <w:spacing w:line="67" w:lineRule="exact"/>
              <w:rPr>
                <w:spacing w:val="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2CBA3C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17D91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(4)と(5)を</w:t>
            </w:r>
          </w:p>
          <w:p w14:paraId="7F6B018F" w14:textId="77777777" w:rsidR="00EC621B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19"/>
              </w:rPr>
              <w:t>比較して少な</w:t>
            </w:r>
            <w:r w:rsidRPr="00A9122E">
              <w:rPr>
                <w:rFonts w:ascii="ＭＳ 明朝" w:hAnsi="ＭＳ 明朝" w:hint="eastAsia"/>
                <w:spacing w:val="-3"/>
              </w:rPr>
              <w:t>い</w:t>
            </w:r>
          </w:p>
          <w:p w14:paraId="4727BBA4" w14:textId="77777777" w:rsidR="008B1834" w:rsidRPr="00A9122E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方の額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6639C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383A21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1AD163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FB527" w14:textId="77777777" w:rsidR="008B1834" w:rsidRPr="00A9122E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9122E" w:rsidRPr="00A9122E" w14:paraId="50AA1AC5" w14:textId="77777777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12F29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AED65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209B1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AAA883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F81EF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F86738" w14:textId="77777777" w:rsidR="008B1834" w:rsidRPr="00A9122E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CAE6E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DC78B1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F0A1F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042FCA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A9122E" w:rsidRPr="00A9122E" w14:paraId="19F2E811" w14:textId="77777777" w:rsidTr="00F9538F">
        <w:trPr>
          <w:cantSplit/>
          <w:trHeight w:hRule="exact" w:val="1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D1CEDC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998DA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9AF3F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4EBBD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48210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7E4F77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BB7626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B07B8D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80B1DB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3EC09" w14:textId="77777777" w:rsidR="008B1834" w:rsidRPr="00A9122E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A9122E" w:rsidRPr="00A9122E" w14:paraId="5D6064DE" w14:textId="77777777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BDA301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31424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8541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EB3DF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750B8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C09375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5EFE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32643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A607A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3F66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22E" w:rsidRPr="00A9122E" w14:paraId="679730B6" w14:textId="77777777" w:rsidTr="00F9538F">
        <w:trPr>
          <w:cantSplit/>
          <w:trHeight w:val="25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0A933B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F1E9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47C3D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F08C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175BE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EC8A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D36A5B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402CC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C0880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EFFC7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122E" w:rsidRPr="00A9122E" w14:paraId="7BA24927" w14:textId="77777777" w:rsidTr="00F9538F">
        <w:trPr>
          <w:cantSplit/>
          <w:trHeight w:hRule="exact" w:val="9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349188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8F6" w14:textId="77777777" w:rsidR="008B1834" w:rsidRPr="00A9122E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F324F1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DD07A5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1377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6A3DB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8EA7E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8A6C3" w14:textId="77777777" w:rsidR="008B1834" w:rsidRPr="00A9122E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A9122E" w:rsidRPr="00A9122E" w14:paraId="7C29A508" w14:textId="77777777" w:rsidTr="00F9538F">
        <w:trPr>
          <w:cantSplit/>
          <w:trHeight w:hRule="exact" w:val="841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D447F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8233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ED31CF"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48BA3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DAD07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C3F4" w14:textId="77777777" w:rsidR="008B1834" w:rsidRPr="00A9122E" w:rsidRDefault="008B1834" w:rsidP="00ED31CF">
            <w:pPr>
              <w:pStyle w:val="a3"/>
              <w:spacing w:before="67" w:line="172" w:lineRule="exact"/>
              <w:jc w:val="right"/>
              <w:rPr>
                <w:rFonts w:ascii="ＭＳ 明朝" w:hAnsi="ＭＳ 明朝"/>
                <w:spacing w:val="-3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A9122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13C62" w14:textId="77777777" w:rsidR="008B1834" w:rsidRPr="00A9122E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利息：</w:t>
            </w:r>
            <w:r w:rsidR="00D210E7"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  <w:p w14:paraId="20266627" w14:textId="77777777" w:rsidR="008B1834" w:rsidRPr="00A9122E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spacing w:val="0"/>
                <w:sz w:val="20"/>
                <w:szCs w:val="20"/>
              </w:rPr>
            </w:pP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自己資金：</w:t>
            </w:r>
            <w:r w:rsidR="00D210E7"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A912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A9122E" w:rsidRPr="00A9122E" w14:paraId="5DD6DFF4" w14:textId="77777777" w:rsidTr="00F9538F">
        <w:trPr>
          <w:cantSplit/>
          <w:trHeight w:hRule="exact" w:val="722"/>
        </w:trPr>
        <w:tc>
          <w:tcPr>
            <w:tcW w:w="96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D0CF4" w14:textId="77777777" w:rsidR="008B1834" w:rsidRPr="00A9122E" w:rsidRDefault="008B1834" w:rsidP="00073A54">
            <w:pPr>
              <w:pStyle w:val="a3"/>
              <w:spacing w:before="67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(10)補助対象経費実支出額内訳</w:t>
            </w:r>
          </w:p>
        </w:tc>
      </w:tr>
      <w:tr w:rsidR="00A9122E" w:rsidRPr="00A9122E" w14:paraId="75201459" w14:textId="77777777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263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8D547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A9122E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14:paraId="332AB8F2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14:paraId="0905DF94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EE511" w14:textId="77777777" w:rsidR="008B1834" w:rsidRPr="00A9122E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68EC5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A9122E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A9122E" w:rsidRPr="00A9122E" w14:paraId="1AA9E067" w14:textId="77777777" w:rsidTr="00F9538F">
        <w:trPr>
          <w:cantSplit/>
          <w:trHeight w:hRule="exact" w:val="3814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30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>１．経費</w:t>
            </w:r>
          </w:p>
          <w:p w14:paraId="6C4AD872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>（</w:t>
            </w:r>
            <w:r w:rsidRPr="00A9122E">
              <w:rPr>
                <w:rFonts w:hint="eastAsia"/>
                <w:spacing w:val="0"/>
              </w:rPr>
              <w:t>(1)+(2)+(3)+(4)</w:t>
            </w:r>
            <w:r w:rsidRPr="00A9122E">
              <w:rPr>
                <w:rFonts w:hint="eastAsia"/>
                <w:spacing w:val="0"/>
              </w:rPr>
              <w:t>）</w:t>
            </w:r>
          </w:p>
          <w:p w14:paraId="0E5E8A3F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5BEA5E0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Pr="00A9122E">
              <w:rPr>
                <w:rFonts w:hint="eastAsia"/>
                <w:spacing w:val="0"/>
              </w:rPr>
              <w:t xml:space="preserve">(1) </w:t>
            </w:r>
            <w:r w:rsidRPr="00A9122E">
              <w:rPr>
                <w:rFonts w:hint="eastAsia"/>
                <w:spacing w:val="0"/>
              </w:rPr>
              <w:t>物品費</w:t>
            </w:r>
          </w:p>
          <w:p w14:paraId="4926869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①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設備備品費</w:t>
            </w:r>
          </w:p>
          <w:p w14:paraId="66062A5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②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消耗品費</w:t>
            </w:r>
          </w:p>
          <w:p w14:paraId="1593437E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4D91043A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</w:t>
            </w:r>
            <w:r w:rsidRPr="00A9122E">
              <w:rPr>
                <w:rFonts w:hint="eastAsia"/>
                <w:spacing w:val="0"/>
              </w:rPr>
              <w:t xml:space="preserve">(2) </w:t>
            </w:r>
            <w:r w:rsidRPr="00A9122E">
              <w:rPr>
                <w:rFonts w:hint="eastAsia"/>
                <w:spacing w:val="0"/>
              </w:rPr>
              <w:t>人件費・謝金</w:t>
            </w:r>
          </w:p>
          <w:p w14:paraId="4F5BFB89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①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人件費</w:t>
            </w:r>
          </w:p>
          <w:p w14:paraId="16CDA824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②</w:t>
            </w:r>
            <w:r w:rsidRPr="00A9122E">
              <w:rPr>
                <w:rFonts w:hint="eastAsia"/>
                <w:spacing w:val="0"/>
              </w:rPr>
              <w:t xml:space="preserve"> </w:t>
            </w:r>
            <w:r w:rsidRPr="00A9122E">
              <w:rPr>
                <w:rFonts w:hint="eastAsia"/>
                <w:spacing w:val="0"/>
              </w:rPr>
              <w:t>謝金</w:t>
            </w:r>
          </w:p>
          <w:p w14:paraId="6AB819B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0250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　　　　　</w:t>
            </w:r>
            <w:r w:rsidRPr="00A9122E">
              <w:rPr>
                <w:rFonts w:ascii="ＭＳ 明朝" w:hAnsi="ＭＳ 明朝" w:hint="eastAsia"/>
                <w:spacing w:val="-3"/>
              </w:rPr>
              <w:t>（円）</w:t>
            </w:r>
          </w:p>
          <w:p w14:paraId="6D594E50" w14:textId="77777777" w:rsidR="00B14990" w:rsidRPr="00A9122E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</w:p>
          <w:p w14:paraId="161E4BED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37620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(3) </w:t>
            </w:r>
            <w:r w:rsidRPr="00A9122E">
              <w:rPr>
                <w:rFonts w:hint="eastAsia"/>
                <w:spacing w:val="0"/>
              </w:rPr>
              <w:t>旅費</w:t>
            </w:r>
          </w:p>
          <w:p w14:paraId="53E777D9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うち外国旅費</w:t>
            </w:r>
          </w:p>
          <w:p w14:paraId="71EDB1F2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14:paraId="46D08341" w14:textId="77777777" w:rsidR="00D210E7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(4) </w:t>
            </w:r>
            <w:r w:rsidRPr="00A9122E">
              <w:rPr>
                <w:rFonts w:hint="eastAsia"/>
                <w:spacing w:val="0"/>
              </w:rPr>
              <w:t>その他</w:t>
            </w:r>
          </w:p>
          <w:p w14:paraId="484835A5" w14:textId="77777777" w:rsidR="008B1834" w:rsidRPr="00A9122E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hint="eastAsia"/>
                <w:spacing w:val="0"/>
              </w:rPr>
              <w:t xml:space="preserve">　　うち委託費</w:t>
            </w:r>
          </w:p>
          <w:p w14:paraId="153EDD66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14:paraId="27C05F75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AD755" w14:textId="77777777" w:rsidR="008B1834" w:rsidRPr="00A9122E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A9122E">
              <w:rPr>
                <w:rFonts w:ascii="ＭＳ 明朝" w:hAnsi="ＭＳ 明朝" w:hint="eastAsia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>（円）</w:t>
            </w:r>
          </w:p>
          <w:p w14:paraId="12C3AAD4" w14:textId="77777777" w:rsidR="008B1834" w:rsidRPr="00A9122E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14:paraId="777D3D69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A9122E" w14:paraId="2C46B43E" w14:textId="77777777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A19E" w14:textId="77777777" w:rsidR="008B1834" w:rsidRPr="00A9122E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A9122E">
              <w:rPr>
                <w:rFonts w:cs="Century"/>
              </w:rPr>
              <w:t xml:space="preserve"> </w:t>
            </w:r>
            <w:r w:rsidRPr="00A9122E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FCEE7D8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FA0FAD9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43C36" w14:textId="77777777" w:rsidR="008B1834" w:rsidRPr="00A9122E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2F7D7316" w14:textId="77777777" w:rsidR="008B1834" w:rsidRPr="00A9122E" w:rsidRDefault="008B1834" w:rsidP="008B1834">
      <w:pPr>
        <w:pStyle w:val="a3"/>
        <w:spacing w:line="125" w:lineRule="exact"/>
        <w:rPr>
          <w:spacing w:val="0"/>
        </w:rPr>
      </w:pPr>
    </w:p>
    <w:p w14:paraId="0556CDF3" w14:textId="39BC7A22" w:rsidR="008B1834" w:rsidRPr="00A9122E" w:rsidRDefault="008B1834" w:rsidP="008B1834">
      <w:pPr>
        <w:pStyle w:val="a3"/>
        <w:rPr>
          <w:rFonts w:ascii="ＭＳ 明朝" w:hAnsi="ＭＳ 明朝"/>
        </w:rPr>
      </w:pPr>
      <w:r w:rsidRPr="00A9122E">
        <w:rPr>
          <w:rFonts w:ascii="ＭＳ 明朝" w:hAnsi="ＭＳ 明朝" w:hint="eastAsia"/>
        </w:rPr>
        <w:t xml:space="preserve">　</w:t>
      </w:r>
    </w:p>
    <w:p w14:paraId="6E2793E7" w14:textId="27EC3AD6" w:rsidR="008B1834" w:rsidRPr="00A9122E" w:rsidRDefault="00A9122E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</w:t>
      </w:r>
      <w:r w:rsidR="008B1834" w:rsidRPr="00A9122E">
        <w:rPr>
          <w:rFonts w:ascii="ＭＳ 明朝" w:hAnsi="ＭＳ 明朝" w:hint="eastAsia"/>
        </w:rPr>
        <w:t>の内訳（該当がない場合には</w:t>
      </w:r>
      <w:r w:rsidR="008425B8" w:rsidRPr="00A9122E">
        <w:rPr>
          <w:rFonts w:ascii="ＭＳ 明朝" w:hAnsi="ＭＳ 明朝" w:hint="eastAsia"/>
        </w:rPr>
        <w:t>「備品名」欄に「該当なし」と記入すること。</w:t>
      </w:r>
      <w:r w:rsidR="008B1834" w:rsidRPr="00A9122E">
        <w:rPr>
          <w:rFonts w:ascii="ＭＳ 明朝" w:hAnsi="ＭＳ 明朝" w:hint="eastAsia"/>
        </w:rPr>
        <w:t>）</w:t>
      </w:r>
    </w:p>
    <w:p w14:paraId="7F6200B2" w14:textId="77777777" w:rsidR="008B1834" w:rsidRPr="00A9122E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A9122E" w:rsidRPr="00A9122E" w14:paraId="157969C4" w14:textId="77777777" w:rsidTr="00A9122E">
        <w:trPr>
          <w:trHeight w:hRule="exact" w:val="51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AF90" w14:textId="0B5E3CE4" w:rsidR="008B1834" w:rsidRPr="00A9122E" w:rsidRDefault="008425B8" w:rsidP="00A9122E">
            <w:pPr>
              <w:pStyle w:val="a3"/>
              <w:spacing w:before="125"/>
              <w:jc w:val="center"/>
              <w:rPr>
                <w:rFonts w:ascii="ＭＳ 明朝" w:hAnsi="ＭＳ 明朝" w:hint="eastAsia"/>
              </w:rPr>
            </w:pPr>
            <w:r w:rsidRPr="00A9122E"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90DBD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0F130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19D00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0C551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納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入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時</w:t>
            </w:r>
            <w:r w:rsidRPr="00A9122E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122E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E96BB" w14:textId="77777777" w:rsidR="008B1834" w:rsidRPr="00A9122E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A9122E">
              <w:rPr>
                <w:rFonts w:ascii="ＭＳ 明朝" w:hAnsi="ＭＳ 明朝" w:hint="eastAsia"/>
              </w:rPr>
              <w:t>保　管　場　所</w:t>
            </w:r>
          </w:p>
        </w:tc>
      </w:tr>
      <w:tr w:rsidR="00A9122E" w:rsidRPr="00A9122E" w14:paraId="6CC9B081" w14:textId="77777777" w:rsidTr="00A9122E">
        <w:trPr>
          <w:trHeight w:hRule="exact" w:val="339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31E8" w14:textId="77777777" w:rsidR="008B1834" w:rsidRPr="00A9122E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14:paraId="0D1689D8" w14:textId="77777777" w:rsidR="008B1834" w:rsidRPr="00A9122E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2E0F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E0241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9683C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0797F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1E3B7" w14:textId="77777777" w:rsidR="008B1834" w:rsidRPr="00A9122E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14:paraId="10853A94" w14:textId="7F1ADF3E" w:rsidR="008B1834" w:rsidRPr="00A9122E" w:rsidRDefault="008B1834" w:rsidP="008B1834">
      <w:pPr>
        <w:pStyle w:val="a3"/>
        <w:spacing w:line="125" w:lineRule="exact"/>
        <w:rPr>
          <w:spacing w:val="0"/>
        </w:rPr>
      </w:pPr>
    </w:p>
    <w:p w14:paraId="44F33CDE" w14:textId="4272E77E" w:rsidR="008C5A4A" w:rsidRPr="00A9122E" w:rsidRDefault="008C5A4A" w:rsidP="008B1834">
      <w:pPr>
        <w:pStyle w:val="a3"/>
        <w:spacing w:line="125" w:lineRule="exact"/>
        <w:rPr>
          <w:spacing w:val="0"/>
        </w:rPr>
      </w:pPr>
    </w:p>
    <w:p w14:paraId="4D279441" w14:textId="77777777" w:rsidR="008C5A4A" w:rsidRPr="00A9122E" w:rsidRDefault="008C5A4A" w:rsidP="008B1834">
      <w:pPr>
        <w:pStyle w:val="a3"/>
        <w:spacing w:line="125" w:lineRule="exact"/>
        <w:rPr>
          <w:spacing w:val="0"/>
        </w:rPr>
      </w:pPr>
    </w:p>
    <w:sectPr w:rsidR="008C5A4A" w:rsidRPr="00A9122E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F55A" w14:textId="77777777" w:rsidR="008922A4" w:rsidRDefault="008922A4" w:rsidP="00F83D8F">
      <w:r>
        <w:separator/>
      </w:r>
    </w:p>
  </w:endnote>
  <w:endnote w:type="continuationSeparator" w:id="0">
    <w:p w14:paraId="39B12960" w14:textId="77777777" w:rsidR="008922A4" w:rsidRDefault="008922A4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747" w14:textId="77777777" w:rsidR="008922A4" w:rsidRDefault="008922A4" w:rsidP="00F83D8F">
      <w:r>
        <w:separator/>
      </w:r>
    </w:p>
  </w:footnote>
  <w:footnote w:type="continuationSeparator" w:id="0">
    <w:p w14:paraId="2161BC53" w14:textId="77777777" w:rsidR="008922A4" w:rsidRDefault="008922A4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7072862">
    <w:abstractNumId w:val="2"/>
  </w:num>
  <w:num w:numId="2" w16cid:durableId="1176723389">
    <w:abstractNumId w:val="0"/>
  </w:num>
  <w:num w:numId="3" w16cid:durableId="279384580">
    <w:abstractNumId w:val="3"/>
  </w:num>
  <w:num w:numId="4" w16cid:durableId="1363165978">
    <w:abstractNumId w:val="5"/>
  </w:num>
  <w:num w:numId="5" w16cid:durableId="1371220877">
    <w:abstractNumId w:val="4"/>
  </w:num>
  <w:num w:numId="6" w16cid:durableId="164377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0233B"/>
    <w:rsid w:val="00005F23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914B3"/>
    <w:rsid w:val="002A611E"/>
    <w:rsid w:val="002D4C12"/>
    <w:rsid w:val="002D673E"/>
    <w:rsid w:val="002E2759"/>
    <w:rsid w:val="002F51FF"/>
    <w:rsid w:val="00312118"/>
    <w:rsid w:val="00325ADE"/>
    <w:rsid w:val="00346ABC"/>
    <w:rsid w:val="0034763D"/>
    <w:rsid w:val="00361FE1"/>
    <w:rsid w:val="00367FD1"/>
    <w:rsid w:val="00374A51"/>
    <w:rsid w:val="0037682C"/>
    <w:rsid w:val="003826AD"/>
    <w:rsid w:val="00430086"/>
    <w:rsid w:val="00446261"/>
    <w:rsid w:val="0046638B"/>
    <w:rsid w:val="004A69DA"/>
    <w:rsid w:val="004F7A2C"/>
    <w:rsid w:val="00514DB1"/>
    <w:rsid w:val="005333BC"/>
    <w:rsid w:val="00541581"/>
    <w:rsid w:val="00550D3E"/>
    <w:rsid w:val="005632E6"/>
    <w:rsid w:val="0056588A"/>
    <w:rsid w:val="00567BD9"/>
    <w:rsid w:val="00595150"/>
    <w:rsid w:val="005955AC"/>
    <w:rsid w:val="005A2D09"/>
    <w:rsid w:val="005A46C9"/>
    <w:rsid w:val="005A7041"/>
    <w:rsid w:val="005B7A1A"/>
    <w:rsid w:val="005D0E8B"/>
    <w:rsid w:val="005E7E85"/>
    <w:rsid w:val="005F054B"/>
    <w:rsid w:val="0060469E"/>
    <w:rsid w:val="006059C1"/>
    <w:rsid w:val="00622495"/>
    <w:rsid w:val="006715D3"/>
    <w:rsid w:val="00690091"/>
    <w:rsid w:val="00693D3C"/>
    <w:rsid w:val="006A2E9C"/>
    <w:rsid w:val="006C4031"/>
    <w:rsid w:val="006D2CCF"/>
    <w:rsid w:val="006E09BA"/>
    <w:rsid w:val="006F3D29"/>
    <w:rsid w:val="007046EE"/>
    <w:rsid w:val="007166C4"/>
    <w:rsid w:val="00722D58"/>
    <w:rsid w:val="0074041C"/>
    <w:rsid w:val="00741CF4"/>
    <w:rsid w:val="00743CF6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7E6FF5"/>
    <w:rsid w:val="00814FF1"/>
    <w:rsid w:val="00815AFF"/>
    <w:rsid w:val="008425B8"/>
    <w:rsid w:val="00844E54"/>
    <w:rsid w:val="008671ED"/>
    <w:rsid w:val="008922A4"/>
    <w:rsid w:val="008B1834"/>
    <w:rsid w:val="008C5A4A"/>
    <w:rsid w:val="008D2547"/>
    <w:rsid w:val="008D4447"/>
    <w:rsid w:val="008D453F"/>
    <w:rsid w:val="008D6E2B"/>
    <w:rsid w:val="008F2BD0"/>
    <w:rsid w:val="00921117"/>
    <w:rsid w:val="0093070A"/>
    <w:rsid w:val="0093393D"/>
    <w:rsid w:val="00941D69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E1717"/>
    <w:rsid w:val="009E4C0C"/>
    <w:rsid w:val="00A1494C"/>
    <w:rsid w:val="00A24390"/>
    <w:rsid w:val="00A53B85"/>
    <w:rsid w:val="00A60D3B"/>
    <w:rsid w:val="00A71CE4"/>
    <w:rsid w:val="00A83A30"/>
    <w:rsid w:val="00A9122E"/>
    <w:rsid w:val="00A94876"/>
    <w:rsid w:val="00AA0D05"/>
    <w:rsid w:val="00AA2640"/>
    <w:rsid w:val="00AE449A"/>
    <w:rsid w:val="00AE6BF2"/>
    <w:rsid w:val="00AF5984"/>
    <w:rsid w:val="00AF59F2"/>
    <w:rsid w:val="00B14990"/>
    <w:rsid w:val="00B32D0B"/>
    <w:rsid w:val="00B56B8E"/>
    <w:rsid w:val="00B7092B"/>
    <w:rsid w:val="00BA06C5"/>
    <w:rsid w:val="00BE04C2"/>
    <w:rsid w:val="00C029C5"/>
    <w:rsid w:val="00C14C68"/>
    <w:rsid w:val="00C615BC"/>
    <w:rsid w:val="00C84D8F"/>
    <w:rsid w:val="00C959D5"/>
    <w:rsid w:val="00CA74FA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2B9A"/>
    <w:rsid w:val="00D64094"/>
    <w:rsid w:val="00D83F4A"/>
    <w:rsid w:val="00DB3B22"/>
    <w:rsid w:val="00DE257D"/>
    <w:rsid w:val="00DE5BA8"/>
    <w:rsid w:val="00E20C30"/>
    <w:rsid w:val="00E443A7"/>
    <w:rsid w:val="00E467B6"/>
    <w:rsid w:val="00E66A06"/>
    <w:rsid w:val="00E72A90"/>
    <w:rsid w:val="00E77114"/>
    <w:rsid w:val="00EA7DCA"/>
    <w:rsid w:val="00EC621B"/>
    <w:rsid w:val="00ED31CF"/>
    <w:rsid w:val="00ED4121"/>
    <w:rsid w:val="00EE0BF2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3329A"/>
  <w15:docId w15:val="{9007D465-AD2C-42D8-A348-A114E8C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3</Pages>
  <Words>1394</Words>
  <Characters>1646</Characters>
  <Application>Microsoft Office Word</Application>
  <DocSecurity>0</DocSecurity>
  <Lines>137</Lines>
  <Paragraphs>217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厚生労働省ネットワークシステム</dc:creator>
  <cp:lastModifiedBy>一般社団法人 日本小児アレルギー学会</cp:lastModifiedBy>
  <cp:revision>2</cp:revision>
  <cp:lastPrinted>2013-05-28T03:49:00Z</cp:lastPrinted>
  <dcterms:created xsi:type="dcterms:W3CDTF">2022-06-01T02:53:00Z</dcterms:created>
  <dcterms:modified xsi:type="dcterms:W3CDTF">2022-06-01T02:53:00Z</dcterms:modified>
</cp:coreProperties>
</file>